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A1" w:rsidRPr="005C4DA5" w:rsidRDefault="003343A1" w:rsidP="002F11CD">
      <w:pPr>
        <w:rPr>
          <w:lang w:val="fr-FR"/>
        </w:rPr>
      </w:pPr>
      <w:r>
        <w:rPr>
          <w:lang w:val="fr-FR"/>
        </w:rPr>
        <w:t>Halloween Videos (Intermediate)</w:t>
      </w:r>
      <w:r w:rsidRPr="005C4DA5">
        <w:rPr>
          <w:lang w:val="fr-FR"/>
        </w:rPr>
        <w:tab/>
      </w:r>
      <w:r w:rsidRPr="005C4DA5">
        <w:rPr>
          <w:lang w:val="fr-FR"/>
        </w:rPr>
        <w:tab/>
      </w:r>
      <w:r w:rsidRPr="005C4DA5">
        <w:rPr>
          <w:lang w:val="fr-FR"/>
        </w:rPr>
        <w:tab/>
      </w:r>
      <w:r w:rsidRPr="005C4DA5">
        <w:rPr>
          <w:lang w:val="fr-FR"/>
        </w:rPr>
        <w:tab/>
        <w:t>Nom___________________________________</w:t>
      </w:r>
    </w:p>
    <w:p w:rsidR="003343A1" w:rsidRDefault="003343A1" w:rsidP="003F47DD">
      <w:pPr>
        <w:rPr>
          <w:i/>
          <w:lang w:val="fr-FR"/>
        </w:rPr>
      </w:pPr>
    </w:p>
    <w:p w:rsidR="003343A1" w:rsidRPr="005C4DA5" w:rsidRDefault="003343A1" w:rsidP="003F47DD">
      <w:pPr>
        <w:rPr>
          <w:lang w:val="fr-FR"/>
        </w:rPr>
      </w:pPr>
      <w:r>
        <w:rPr>
          <w:i/>
          <w:lang w:val="fr-FR"/>
        </w:rPr>
        <w:t xml:space="preserve">A. </w:t>
      </w:r>
      <w:r w:rsidRPr="00B14218">
        <w:rPr>
          <w:i/>
          <w:lang w:val="fr-FR"/>
        </w:rPr>
        <w:t xml:space="preserve">L’ogre qui avait peur des enfants </w:t>
      </w:r>
      <w:r w:rsidRPr="00B14218">
        <w:rPr>
          <w:i/>
          <w:lang w:val="fr-FR"/>
        </w:rPr>
        <w:tab/>
      </w:r>
      <w:hyperlink r:id="rId5" w:history="1">
        <w:r w:rsidRPr="002F11CD">
          <w:rPr>
            <w:rStyle w:val="Hyperlink"/>
            <w:lang w:val="fr-FR"/>
          </w:rPr>
          <w:t>http://www.youtube.com/watch?v=XXk81NKfIKc</w:t>
        </w:r>
      </w:hyperlink>
    </w:p>
    <w:p w:rsidR="003343A1" w:rsidRPr="00B14218" w:rsidRDefault="003343A1" w:rsidP="002F11CD">
      <w:pPr>
        <w:rPr>
          <w:i/>
          <w:lang w:val="fr-FR"/>
        </w:rPr>
      </w:pPr>
    </w:p>
    <w:p w:rsidR="003343A1" w:rsidRDefault="003343A1" w:rsidP="002F11CD">
      <w:pPr>
        <w:spacing w:line="480" w:lineRule="auto"/>
      </w:pPr>
      <w:r>
        <w:t>1. Where does the ogre in this story live?</w:t>
      </w:r>
    </w:p>
    <w:p w:rsidR="003343A1" w:rsidRDefault="003343A1" w:rsidP="002F11CD">
      <w:pPr>
        <w:spacing w:line="480" w:lineRule="auto"/>
      </w:pPr>
      <w:r>
        <w:t>2. What is it afraid of ?</w:t>
      </w:r>
    </w:p>
    <w:p w:rsidR="003343A1" w:rsidRDefault="003343A1" w:rsidP="002F11CD">
      <w:pPr>
        <w:spacing w:line="480" w:lineRule="auto"/>
      </w:pPr>
      <w:r>
        <w:t xml:space="preserve">3. On which day does the ogre stay inside the castle?  Why? </w:t>
      </w:r>
    </w:p>
    <w:p w:rsidR="003343A1" w:rsidRDefault="003343A1" w:rsidP="002F11CD">
      <w:pPr>
        <w:spacing w:line="480" w:lineRule="auto"/>
      </w:pPr>
      <w:r>
        <w:t xml:space="preserve">4. What is he afraid might happen?  </w:t>
      </w:r>
    </w:p>
    <w:p w:rsidR="003343A1" w:rsidRDefault="003343A1" w:rsidP="002F11CD">
      <w:pPr>
        <w:spacing w:line="480" w:lineRule="auto"/>
      </w:pPr>
      <w:r>
        <w:t xml:space="preserve">5. What are Babette and Jojo doing that day? </w:t>
      </w:r>
    </w:p>
    <w:p w:rsidR="003343A1" w:rsidRDefault="003343A1" w:rsidP="002F11CD">
      <w:pPr>
        <w:spacing w:line="480" w:lineRule="auto"/>
      </w:pPr>
      <w:r>
        <w:t xml:space="preserve">6. What happens to them?  </w:t>
      </w:r>
    </w:p>
    <w:p w:rsidR="003343A1" w:rsidRDefault="003343A1" w:rsidP="002F11CD">
      <w:pPr>
        <w:spacing w:line="480" w:lineRule="auto"/>
      </w:pPr>
      <w:r>
        <w:t xml:space="preserve">7. Why do they decide to go into the castle? </w:t>
      </w:r>
    </w:p>
    <w:p w:rsidR="003343A1" w:rsidRDefault="003343A1" w:rsidP="002F11CD">
      <w:pPr>
        <w:spacing w:line="480" w:lineRule="auto"/>
      </w:pPr>
      <w:r>
        <w:t xml:space="preserve">8. How do they describe the castle? </w:t>
      </w:r>
    </w:p>
    <w:p w:rsidR="003343A1" w:rsidRDefault="003343A1" w:rsidP="002F11CD">
      <w:pPr>
        <w:spacing w:line="480" w:lineRule="auto"/>
      </w:pPr>
      <w:r>
        <w:t xml:space="preserve">9. What do they see under the door? </w:t>
      </w:r>
    </w:p>
    <w:p w:rsidR="003343A1" w:rsidRDefault="003343A1" w:rsidP="002F11CD">
      <w:pPr>
        <w:spacing w:line="480" w:lineRule="auto"/>
      </w:pPr>
      <w:r>
        <w:t xml:space="preserve">10. What does Jojo say? </w:t>
      </w:r>
    </w:p>
    <w:p w:rsidR="003343A1" w:rsidRDefault="003343A1" w:rsidP="002F11CD">
      <w:pPr>
        <w:spacing w:line="480" w:lineRule="auto"/>
      </w:pPr>
      <w:r>
        <w:t xml:space="preserve">11. What does the ogre do after he throws his knife? </w:t>
      </w:r>
    </w:p>
    <w:p w:rsidR="003343A1" w:rsidRDefault="003343A1" w:rsidP="002F11CD">
      <w:pPr>
        <w:spacing w:line="480" w:lineRule="auto"/>
      </w:pPr>
      <w:r>
        <w:t xml:space="preserve">12. What do the kids say to the ogre? </w:t>
      </w:r>
    </w:p>
    <w:p w:rsidR="003343A1" w:rsidRDefault="003343A1" w:rsidP="002F11CD">
      <w:pPr>
        <w:spacing w:line="480" w:lineRule="auto"/>
      </w:pPr>
      <w:r>
        <w:t xml:space="preserve">13. How does the ogre feel as he climbs down the ladder? </w:t>
      </w:r>
    </w:p>
    <w:p w:rsidR="003343A1" w:rsidRDefault="003343A1" w:rsidP="002F11CD">
      <w:pPr>
        <w:spacing w:line="480" w:lineRule="auto"/>
      </w:pPr>
      <w:r>
        <w:t xml:space="preserve">14. Why does the ogre hurry under the table? </w:t>
      </w:r>
    </w:p>
    <w:p w:rsidR="003343A1" w:rsidRDefault="003343A1" w:rsidP="002F11CD">
      <w:pPr>
        <w:spacing w:line="480" w:lineRule="auto"/>
      </w:pPr>
      <w:r>
        <w:t xml:space="preserve">15. Why does Babette tell the ogre to come out from under the table? </w:t>
      </w:r>
    </w:p>
    <w:p w:rsidR="003343A1" w:rsidRDefault="003343A1" w:rsidP="002F11CD">
      <w:pPr>
        <w:spacing w:line="480" w:lineRule="auto"/>
      </w:pPr>
      <w:r>
        <w:t xml:space="preserve">16. What does Jojo say about the knife? </w:t>
      </w:r>
    </w:p>
    <w:p w:rsidR="003343A1" w:rsidRDefault="003343A1" w:rsidP="002F11CD">
      <w:pPr>
        <w:spacing w:line="480" w:lineRule="auto"/>
      </w:pPr>
      <w:r>
        <w:t xml:space="preserve">17. What does the ogre say he uses it for? </w:t>
      </w:r>
    </w:p>
    <w:p w:rsidR="003343A1" w:rsidRDefault="003343A1" w:rsidP="002F11CD">
      <w:pPr>
        <w:spacing w:line="480" w:lineRule="auto"/>
      </w:pPr>
      <w:r>
        <w:t xml:space="preserve">18. What does Babette tell the ogre? </w:t>
      </w:r>
    </w:p>
    <w:p w:rsidR="003343A1" w:rsidRDefault="003343A1" w:rsidP="002F11CD">
      <w:pPr>
        <w:spacing w:line="480" w:lineRule="auto"/>
      </w:pPr>
      <w:r>
        <w:t xml:space="preserve">19. What does the ogre put on the first slice of bread? </w:t>
      </w:r>
    </w:p>
    <w:p w:rsidR="003343A1" w:rsidRDefault="003343A1" w:rsidP="002F11CD">
      <w:pPr>
        <w:spacing w:line="480" w:lineRule="auto"/>
      </w:pPr>
      <w:r>
        <w:t xml:space="preserve">20. What does he put on the second one? </w:t>
      </w:r>
    </w:p>
    <w:p w:rsidR="003343A1" w:rsidRDefault="003343A1" w:rsidP="002F11CD">
      <w:pPr>
        <w:spacing w:line="480" w:lineRule="auto"/>
      </w:pPr>
      <w:r>
        <w:t xml:space="preserve">21. What do the kids say after the ogre eats all the bread and jelly? </w:t>
      </w:r>
    </w:p>
    <w:p w:rsidR="003343A1" w:rsidRDefault="003343A1" w:rsidP="002F11CD">
      <w:pPr>
        <w:spacing w:line="480" w:lineRule="auto"/>
      </w:pPr>
      <w:r>
        <w:t xml:space="preserve">22. What does Jojo say about where the ogre lives? </w:t>
      </w:r>
    </w:p>
    <w:p w:rsidR="003343A1" w:rsidRDefault="003343A1" w:rsidP="002F11CD">
      <w:pPr>
        <w:spacing w:line="480" w:lineRule="auto"/>
      </w:pPr>
      <w:r>
        <w:t xml:space="preserve">23. What does Babette say about what the ogre is wearing? </w:t>
      </w:r>
    </w:p>
    <w:p w:rsidR="003343A1" w:rsidRDefault="003343A1" w:rsidP="002F11CD">
      <w:pPr>
        <w:spacing w:line="480" w:lineRule="auto"/>
      </w:pPr>
      <w:r>
        <w:t xml:space="preserve">24. What does she ask to do? </w:t>
      </w:r>
    </w:p>
    <w:p w:rsidR="003343A1" w:rsidRDefault="003343A1" w:rsidP="002F11CD">
      <w:pPr>
        <w:spacing w:line="480" w:lineRule="auto"/>
      </w:pPr>
      <w:r>
        <w:t xml:space="preserve">25. What does the ogre say about his boots? </w:t>
      </w:r>
    </w:p>
    <w:p w:rsidR="003343A1" w:rsidRDefault="003343A1" w:rsidP="002F11CD">
      <w:pPr>
        <w:spacing w:line="480" w:lineRule="auto"/>
      </w:pPr>
      <w:r>
        <w:t xml:space="preserve">26. Why does the ogre go up to the attic? </w:t>
      </w:r>
    </w:p>
    <w:p w:rsidR="003343A1" w:rsidRDefault="003343A1" w:rsidP="002F11CD">
      <w:pPr>
        <w:spacing w:line="480" w:lineRule="auto"/>
      </w:pPr>
      <w:r>
        <w:t xml:space="preserve">27. What does the ogre bring back downstairs with him? </w:t>
      </w:r>
    </w:p>
    <w:p w:rsidR="003343A1" w:rsidRDefault="003343A1" w:rsidP="002F11CD">
      <w:pPr>
        <w:spacing w:line="480" w:lineRule="auto"/>
      </w:pPr>
      <w:r>
        <w:t xml:space="preserve">28. What can you see every Wednesday? </w:t>
      </w:r>
    </w:p>
    <w:p w:rsidR="003343A1" w:rsidRDefault="003343A1" w:rsidP="002F11CD">
      <w:pPr>
        <w:spacing w:line="480" w:lineRule="auto"/>
      </w:pPr>
      <w:r>
        <w:t xml:space="preserve">29. What can you hear? </w:t>
      </w:r>
    </w:p>
    <w:p w:rsidR="003343A1" w:rsidRDefault="003343A1" w:rsidP="003F47DD">
      <w:r>
        <w:t xml:space="preserve">B.  </w:t>
      </w:r>
      <w:hyperlink r:id="rId6" w:history="1">
        <w:r w:rsidRPr="00B90F5B">
          <w:rPr>
            <w:rStyle w:val="Hyperlink"/>
          </w:rPr>
          <w:t>https://www.youtube.com/watch?v=Ua_TvL8xwVY</w:t>
        </w:r>
      </w:hyperlink>
      <w:r>
        <w:t xml:space="preserve">  </w:t>
      </w:r>
      <w:r w:rsidRPr="00504804">
        <w:rPr>
          <w:i/>
        </w:rPr>
        <w:t>Franklin fete Halloween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Beatrice (the goose) want to do? 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the Martin (the bear) want to do? 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the Lilly (the beaver) want to do? 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</w:t>
      </w:r>
      <w:smartTag w:uri="urn:schemas-microsoft-com:office:smarttags" w:element="place">
        <w:r>
          <w:t>Franklin</w:t>
        </w:r>
      </w:smartTag>
      <w:r>
        <w:t xml:space="preserve"> think is the scariest thing?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did the goose’s sister see?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 the fox and beaver start arguing about?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When did they all go to a haunted house?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 the beaver and fox argue about next?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is </w:t>
      </w:r>
      <w:smartTag w:uri="urn:schemas-microsoft-com:office:smarttags" w:element="place">
        <w:r>
          <w:t>Franklin</w:t>
        </w:r>
      </w:smartTag>
      <w:r>
        <w:t xml:space="preserve"> going to dress up as?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is Martin going to dress up as?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How do the others figure this out?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</w:t>
      </w:r>
      <w:smartTag w:uri="urn:schemas-microsoft-com:office:smarttags" w:element="place">
        <w:r>
          <w:t>Franklin</w:t>
        </w:r>
      </w:smartTag>
      <w:r>
        <w:t xml:space="preserve"> tell Martin on the way home from school? 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smartTag w:uri="urn:schemas-microsoft-com:office:smarttags" w:element="place">
        <w:r>
          <w:t>Franklin</w:t>
        </w:r>
      </w:smartTag>
      <w:r>
        <w:t xml:space="preserve"> says “Suivez-moi!” (5:50) What do you think this means?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Lilly say that she’s wondering about?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Beatrice think happened to Martin?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is </w:t>
      </w:r>
      <w:smartTag w:uri="urn:schemas-microsoft-com:office:smarttags" w:element="place">
        <w:r>
          <w:t>Franklin</w:t>
        </w:r>
      </w:smartTag>
      <w:r>
        <w:t xml:space="preserve">’s reply when the fox asks if he’s afraid to go in the haunted house?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According to the mole, what happened to Martin?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Why does </w:t>
      </w:r>
      <w:smartTag w:uri="urn:schemas-microsoft-com:office:smarttags" w:element="place">
        <w:r>
          <w:t>Franklin</w:t>
        </w:r>
      </w:smartTag>
      <w:r>
        <w:t xml:space="preserve"> go running out of the haunted house?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Who was the ghost?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What does Martin say about the candy? </w:t>
      </w:r>
    </w:p>
    <w:p w:rsidR="003343A1" w:rsidRDefault="003343A1" w:rsidP="003F47DD">
      <w:pPr>
        <w:numPr>
          <w:ilvl w:val="0"/>
          <w:numId w:val="1"/>
        </w:numPr>
        <w:spacing w:line="480" w:lineRule="auto"/>
      </w:pPr>
      <w:r>
        <w:t xml:space="preserve">(Stop video at 11:00) </w:t>
      </w:r>
    </w:p>
    <w:p w:rsidR="003343A1" w:rsidRDefault="003343A1" w:rsidP="003F47DD"/>
    <w:p w:rsidR="003343A1" w:rsidRDefault="003343A1" w:rsidP="003F47DD">
      <w:r>
        <w:t xml:space="preserve">C.  </w:t>
      </w:r>
      <w:hyperlink r:id="rId7" w:history="1">
        <w:r w:rsidRPr="00B90F5B">
          <w:rPr>
            <w:rStyle w:val="Hyperlink"/>
          </w:rPr>
          <w:t>https://www.youtube.com/watch?v=Nv1bNEr0jrs</w:t>
        </w:r>
      </w:hyperlink>
      <w:r>
        <w:t xml:space="preserve">  (News Video)</w:t>
      </w:r>
    </w:p>
    <w:p w:rsidR="003343A1" w:rsidRPr="00B11603" w:rsidRDefault="003343A1" w:rsidP="003F47DD">
      <w:pPr>
        <w:numPr>
          <w:ilvl w:val="0"/>
          <w:numId w:val="3"/>
        </w:numPr>
        <w:spacing w:line="480" w:lineRule="auto"/>
      </w:pPr>
      <w:r w:rsidRPr="00504804">
        <w:t xml:space="preserve">The anchor says « Les vendeurs de costumes se frottent les mains. »  </w:t>
      </w:r>
      <w:r w:rsidRPr="00B11603">
        <w:t>Why ?</w:t>
      </w:r>
    </w:p>
    <w:p w:rsidR="003343A1" w:rsidRPr="00B11603" w:rsidRDefault="003343A1" w:rsidP="003F47DD">
      <w:pPr>
        <w:numPr>
          <w:ilvl w:val="0"/>
          <w:numId w:val="3"/>
        </w:numPr>
        <w:spacing w:line="480" w:lineRule="auto"/>
      </w:pPr>
      <w:r w:rsidRPr="00B11603">
        <w:t xml:space="preserve">What is the only holiday that is more commercialized than Halloween in the </w:t>
      </w:r>
      <w:smartTag w:uri="urn:schemas-microsoft-com:office:smarttags" w:element="place">
        <w:r w:rsidRPr="00B11603">
          <w:t>U.S.</w:t>
        </w:r>
      </w:smartTag>
      <w:r w:rsidRPr="00B11603">
        <w:t>?</w:t>
      </w:r>
    </w:p>
    <w:p w:rsidR="003343A1" w:rsidRDefault="003343A1" w:rsidP="003F47DD">
      <w:pPr>
        <w:numPr>
          <w:ilvl w:val="0"/>
          <w:numId w:val="3"/>
        </w:numPr>
        <w:spacing w:line="480" w:lineRule="auto"/>
      </w:pPr>
      <w:r>
        <w:t>What do Americans spend money on during the Halloween season?</w:t>
      </w:r>
    </w:p>
    <w:p w:rsidR="003343A1" w:rsidRDefault="003343A1" w:rsidP="003F47DD">
      <w:pPr>
        <w:numPr>
          <w:ilvl w:val="0"/>
          <w:numId w:val="3"/>
        </w:numPr>
        <w:spacing w:line="480" w:lineRule="auto"/>
      </w:pPr>
      <w:r>
        <w:t xml:space="preserve">How much did the average American spend on Halloween?  </w:t>
      </w:r>
    </w:p>
    <w:p w:rsidR="003343A1" w:rsidRDefault="003343A1" w:rsidP="003F47DD">
      <w:pPr>
        <w:numPr>
          <w:ilvl w:val="0"/>
          <w:numId w:val="3"/>
        </w:numPr>
        <w:spacing w:line="480" w:lineRule="auto"/>
      </w:pPr>
      <w:r>
        <w:t xml:space="preserve">Is Karina going to dress up tonight? Why or why not?  </w:t>
      </w:r>
    </w:p>
    <w:p w:rsidR="003343A1" w:rsidRDefault="003343A1" w:rsidP="003F47DD">
      <w:r>
        <w:t xml:space="preserve">D.  </w:t>
      </w:r>
      <w:hyperlink r:id="rId8" w:history="1">
        <w:r w:rsidRPr="00B90F5B">
          <w:rPr>
            <w:rStyle w:val="Hyperlink"/>
          </w:rPr>
          <w:t>https://www.youtube.com/watch?v=wM8tLajYeIM</w:t>
        </w:r>
      </w:hyperlink>
      <w:r>
        <w:t xml:space="preserve"> (News Video)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According to the broadcaster, what is the eternal question?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What can you buy at this store?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What is the woman wearing glasses going to be?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Why did she choose this costume?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What is the boy with glasses going to be?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Why?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Why is the young man going to be a pirate?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What is the young woman going to be?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Where’d she get this idea?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What trend does the announcer mention? 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>What does the employee (wearing cat ears) say is the most important part of the costumer? make up</w:t>
      </w:r>
    </w:p>
    <w:p w:rsidR="003343A1" w:rsidRDefault="003343A1" w:rsidP="003F47DD">
      <w:pPr>
        <w:numPr>
          <w:ilvl w:val="0"/>
          <w:numId w:val="2"/>
        </w:numPr>
        <w:spacing w:line="480" w:lineRule="auto"/>
      </w:pPr>
      <w:r>
        <w:t xml:space="preserve">According to the journalist, what’s the average price for a costume? </w:t>
      </w:r>
    </w:p>
    <w:p w:rsidR="003343A1" w:rsidRPr="000673F8" w:rsidRDefault="003343A1" w:rsidP="003F47DD"/>
    <w:p w:rsidR="003343A1" w:rsidRPr="000673F8" w:rsidRDefault="003343A1" w:rsidP="003F47DD"/>
    <w:p w:rsidR="003343A1" w:rsidRDefault="003343A1" w:rsidP="003F47DD"/>
    <w:p w:rsidR="003343A1" w:rsidRDefault="003343A1" w:rsidP="002F11CD">
      <w:pPr>
        <w:spacing w:line="480" w:lineRule="auto"/>
      </w:pPr>
    </w:p>
    <w:sectPr w:rsidR="003343A1" w:rsidSect="002F11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E"/>
    <w:multiLevelType w:val="hybridMultilevel"/>
    <w:tmpl w:val="874CF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3E474F3"/>
    <w:multiLevelType w:val="hybridMultilevel"/>
    <w:tmpl w:val="CA641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BC064CC"/>
    <w:multiLevelType w:val="hybridMultilevel"/>
    <w:tmpl w:val="87646E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1CD"/>
    <w:rsid w:val="000673F8"/>
    <w:rsid w:val="000D0CCC"/>
    <w:rsid w:val="001527A8"/>
    <w:rsid w:val="002F11CD"/>
    <w:rsid w:val="003343A1"/>
    <w:rsid w:val="003D1305"/>
    <w:rsid w:val="003F47DD"/>
    <w:rsid w:val="003F5462"/>
    <w:rsid w:val="004E7AA0"/>
    <w:rsid w:val="00504804"/>
    <w:rsid w:val="005C4DA5"/>
    <w:rsid w:val="005D2562"/>
    <w:rsid w:val="00620776"/>
    <w:rsid w:val="00A02513"/>
    <w:rsid w:val="00A1474C"/>
    <w:rsid w:val="00B11603"/>
    <w:rsid w:val="00B14218"/>
    <w:rsid w:val="00B90F5B"/>
    <w:rsid w:val="00D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F11C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4DA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8tLajYe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v1bNEr0j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a_TvL8xwVY" TargetMode="External"/><Relationship Id="rId5" Type="http://schemas.openxmlformats.org/officeDocument/2006/relationships/hyperlink" Target="http://www.youtube.com/watch?v=XXk81NKfI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557</Words>
  <Characters>3175</Characters>
  <Application>Microsoft Office Outlook</Application>
  <DocSecurity>0</DocSecurity>
  <Lines>0</Lines>
  <Paragraphs>0</Paragraphs>
  <ScaleCrop>false</ScaleCrop>
  <Company>Hilliard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3</dc:title>
  <dc:subject/>
  <dc:creator>Windows User</dc:creator>
  <cp:keywords/>
  <dc:description/>
  <cp:lastModifiedBy>Lisa</cp:lastModifiedBy>
  <cp:revision>2</cp:revision>
  <cp:lastPrinted>2013-10-24T17:09:00Z</cp:lastPrinted>
  <dcterms:created xsi:type="dcterms:W3CDTF">2014-10-21T23:53:00Z</dcterms:created>
  <dcterms:modified xsi:type="dcterms:W3CDTF">2014-10-21T23:53:00Z</dcterms:modified>
</cp:coreProperties>
</file>