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68" w:rsidRDefault="005F7F68" w:rsidP="00D03B7D">
      <w:pPr>
        <w:pStyle w:val="NoSpacing"/>
        <w:rPr>
          <w:lang w:val="fr-FR"/>
        </w:rPr>
      </w:pPr>
      <w:r>
        <w:rPr>
          <w:lang w:val="fr-FR"/>
        </w:rPr>
        <w:t>Français 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 __________________________________</w:t>
      </w:r>
    </w:p>
    <w:p w:rsidR="005F7F68" w:rsidRPr="009020F9" w:rsidRDefault="005F7F68" w:rsidP="00D03B7D">
      <w:pPr>
        <w:pStyle w:val="NoSpacing"/>
        <w:rPr>
          <w:lang w:val="fr-FR"/>
        </w:rPr>
      </w:pPr>
      <w:r w:rsidRPr="00482821">
        <w:rPr>
          <w:lang w:val="fr-FR"/>
        </w:rPr>
        <w:t>« Le temps de l’alimentation »</w:t>
      </w:r>
      <w:r>
        <w:rPr>
          <w:lang w:val="fr-FR"/>
        </w:rPr>
        <w:t xml:space="preserve"> </w:t>
      </w:r>
      <w:hyperlink r:id="rId5" w:history="1">
        <w:r w:rsidRPr="0046015B">
          <w:rPr>
            <w:rStyle w:val="Hyperlink"/>
            <w:lang w:val="fr-FR"/>
          </w:rPr>
          <w:t>https://m1.behance.net/rendition/modules/84000751/disp/6ed19b2024d64cdae48cc0c85b3f13a9.jpg</w:t>
        </w:r>
      </w:hyperlink>
      <w:r>
        <w:rPr>
          <w:lang w:val="fr-FR"/>
        </w:rPr>
        <w:t xml:space="preserve"> </w:t>
      </w:r>
    </w:p>
    <w:p w:rsidR="005F7F68" w:rsidRPr="00482821" w:rsidRDefault="005F7F68" w:rsidP="00D03B7D">
      <w:pPr>
        <w:pStyle w:val="NoSpacing"/>
        <w:rPr>
          <w:lang w:val="fr-FR"/>
        </w:rPr>
      </w:pPr>
    </w:p>
    <w:p w:rsidR="005F7F68" w:rsidRPr="009020F9" w:rsidRDefault="005F7F68" w:rsidP="00C245B7">
      <w:pPr>
        <w:pStyle w:val="NoSpacing"/>
        <w:jc w:val="center"/>
        <w:rPr>
          <w:b/>
          <w:sz w:val="28"/>
          <w:szCs w:val="28"/>
        </w:rPr>
      </w:pPr>
      <w:r w:rsidRPr="009020F9">
        <w:rPr>
          <w:b/>
          <w:sz w:val="28"/>
          <w:szCs w:val="28"/>
        </w:rPr>
        <w:t>Interprétation</w:t>
      </w:r>
    </w:p>
    <w:p w:rsidR="005F7F68" w:rsidRDefault="005F7F68" w:rsidP="00D03B7D">
      <w:pPr>
        <w:pStyle w:val="NoSpacing"/>
        <w:rPr>
          <w:rFonts w:cs="Calibri"/>
        </w:rPr>
      </w:pPr>
      <w:r w:rsidRPr="009020F9">
        <w:rPr>
          <w:b/>
        </w:rPr>
        <w:t>Key Word Recognition</w:t>
      </w:r>
      <w:r w:rsidRPr="009020F9">
        <w:t xml:space="preserve">. </w:t>
      </w:r>
      <w:r w:rsidRPr="008F3017">
        <w:rPr>
          <w:rFonts w:cs="Calibri"/>
        </w:rPr>
        <w:t>Find the French words/phrases that best express the meanings of the following English words/phrases</w:t>
      </w:r>
      <w:r>
        <w:rPr>
          <w:rFonts w:cs="Calibri"/>
        </w:rPr>
        <w:t>.</w:t>
      </w:r>
    </w:p>
    <w:p w:rsidR="005F7F68" w:rsidRDefault="005F7F68" w:rsidP="00B83B66">
      <w:pPr>
        <w:pStyle w:val="NoSpacing"/>
        <w:spacing w:line="360" w:lineRule="auto"/>
        <w:rPr>
          <w:rFonts w:cs="Calibri"/>
        </w:rPr>
        <w:sectPr w:rsidR="005F7F68" w:rsidSect="00AB72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7F68" w:rsidRDefault="005F7F68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1. food/eating ___________________________</w:t>
      </w:r>
    </w:p>
    <w:p w:rsidR="005F7F68" w:rsidRDefault="005F7F68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2. meals ___________________________</w:t>
      </w:r>
    </w:p>
    <w:p w:rsidR="005F7F68" w:rsidRDefault="005F7F68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3. eating habits ___________________________</w:t>
      </w:r>
    </w:p>
    <w:p w:rsidR="005F7F68" w:rsidRDefault="005F7F68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4. to cook/cooking ___________________________</w:t>
      </w:r>
    </w:p>
    <w:p w:rsidR="005F7F68" w:rsidRDefault="005F7F68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5. to snack ___________________________</w:t>
      </w:r>
    </w:p>
    <w:p w:rsidR="005F7F68" w:rsidRDefault="005F7F68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6. young (people) ___________________________</w:t>
      </w:r>
    </w:p>
    <w:p w:rsidR="005F7F68" w:rsidRDefault="005F7F68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7. breakfast ___________________________</w:t>
      </w:r>
    </w:p>
    <w:p w:rsidR="005F7F68" w:rsidRDefault="005F7F68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8. lunch ___________________________</w:t>
      </w:r>
    </w:p>
    <w:p w:rsidR="005F7F68" w:rsidRDefault="005F7F68" w:rsidP="00B83B66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9. dinner ___________________________</w:t>
      </w:r>
    </w:p>
    <w:p w:rsidR="005F7F68" w:rsidRDefault="005F7F68" w:rsidP="00B83B66">
      <w:pPr>
        <w:pStyle w:val="NoSpacing"/>
        <w:spacing w:line="360" w:lineRule="auto"/>
        <w:rPr>
          <w:b/>
        </w:rPr>
        <w:sectPr w:rsidR="005F7F68" w:rsidSect="00C30C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F7F68" w:rsidRDefault="005F7F68" w:rsidP="00B83B66">
      <w:pPr>
        <w:pStyle w:val="NoSpacing"/>
        <w:spacing w:line="360" w:lineRule="auto"/>
        <w:rPr>
          <w:b/>
        </w:rPr>
      </w:pPr>
      <w:r w:rsidRPr="008F3017">
        <w:rPr>
          <w:b/>
        </w:rPr>
        <w:t xml:space="preserve">What </w:t>
      </w:r>
      <w:r>
        <w:rPr>
          <w:b/>
        </w:rPr>
        <w:t>is the main idea of this infographic</w:t>
      </w:r>
      <w:r w:rsidRPr="008F3017">
        <w:rPr>
          <w:b/>
        </w:rPr>
        <w:t>?</w:t>
      </w:r>
      <w:r>
        <w:rPr>
          <w:b/>
        </w:rPr>
        <w:t xml:space="preserve">  Answer in English. </w:t>
      </w:r>
    </w:p>
    <w:p w:rsidR="005F7F68" w:rsidRDefault="005F7F68" w:rsidP="00B83B66">
      <w:pPr>
        <w:pStyle w:val="NoSpacing"/>
        <w:spacing w:line="360" w:lineRule="auto"/>
      </w:pPr>
      <w:r w:rsidRPr="00550B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550BC4">
        <w:t>___</w:t>
      </w:r>
    </w:p>
    <w:p w:rsidR="005F7F68" w:rsidRPr="00456AB2" w:rsidRDefault="005F7F68" w:rsidP="00D03B7D">
      <w:pPr>
        <w:pStyle w:val="NoSpacing"/>
        <w:rPr>
          <w:b/>
        </w:rPr>
      </w:pPr>
      <w:r w:rsidRPr="00456AB2">
        <w:rPr>
          <w:b/>
        </w:rPr>
        <w:t>Supporting Details.</w:t>
      </w:r>
      <w:r>
        <w:rPr>
          <w:b/>
        </w:rPr>
        <w:t xml:space="preserve"> </w:t>
      </w:r>
    </w:p>
    <w:p w:rsidR="005F7F68" w:rsidRDefault="005F7F68" w:rsidP="00D03B7D">
      <w:pPr>
        <w:pStyle w:val="NoSpacing"/>
      </w:pPr>
      <w:r>
        <w:t>1. Check each detail that is mentioned in the infographic (not all are included).</w:t>
      </w:r>
    </w:p>
    <w:p w:rsidR="005F7F68" w:rsidRDefault="005F7F68" w:rsidP="00D03B7D">
      <w:pPr>
        <w:pStyle w:val="NoSpacing"/>
      </w:pPr>
      <w:r>
        <w:t xml:space="preserve">2. Fill in the information that is given for each detail you have checked.  Write in English. </w:t>
      </w:r>
    </w:p>
    <w:p w:rsidR="005F7F68" w:rsidRDefault="005F7F68" w:rsidP="00B83B66">
      <w:pPr>
        <w:pStyle w:val="NoSpacing"/>
        <w:spacing w:line="360" w:lineRule="auto"/>
      </w:pPr>
      <w:r>
        <w:t>___ The amount of time that the average French person spends eating (as of 2010) _______________</w:t>
      </w:r>
    </w:p>
    <w:p w:rsidR="005F7F68" w:rsidRDefault="005F7F68" w:rsidP="00B83B66">
      <w:pPr>
        <w:pStyle w:val="NoSpacing"/>
        <w:spacing w:line="360" w:lineRule="auto"/>
      </w:pPr>
      <w:r>
        <w:t xml:space="preserve">___ The percentage of French meals that are eaten outside of the home </w:t>
      </w:r>
      <w:r w:rsidRPr="00C30CB2">
        <w:t xml:space="preserve"> </w:t>
      </w:r>
      <w:r>
        <w:t>_______________</w:t>
      </w:r>
    </w:p>
    <w:p w:rsidR="005F7F68" w:rsidRDefault="005F7F68" w:rsidP="00B83B66">
      <w:pPr>
        <w:pStyle w:val="NoSpacing"/>
        <w:spacing w:line="360" w:lineRule="auto"/>
      </w:pPr>
      <w:r>
        <w:t xml:space="preserve">___ The percentage of French people that snack often </w:t>
      </w:r>
      <w:r w:rsidRPr="00C30CB2">
        <w:t xml:space="preserve"> </w:t>
      </w:r>
      <w:r>
        <w:t>_______________</w:t>
      </w:r>
    </w:p>
    <w:p w:rsidR="005F7F68" w:rsidRDefault="005F7F68" w:rsidP="00B83B66">
      <w:pPr>
        <w:pStyle w:val="NoSpacing"/>
        <w:spacing w:line="360" w:lineRule="auto"/>
      </w:pPr>
      <w:r>
        <w:t>___ Examples of changes in French eating habits over the past few decades_____________________________________</w:t>
      </w:r>
    </w:p>
    <w:p w:rsidR="005F7F68" w:rsidRDefault="005F7F68" w:rsidP="00B83B66">
      <w:pPr>
        <w:pStyle w:val="NoSpacing"/>
        <w:spacing w:line="360" w:lineRule="auto"/>
      </w:pPr>
      <w:r>
        <w:t>__________________________________________________________________________________________________</w:t>
      </w:r>
    </w:p>
    <w:p w:rsidR="005F7F68" w:rsidRDefault="005F7F68" w:rsidP="00B83B66">
      <w:pPr>
        <w:pStyle w:val="NoSpacing"/>
        <w:spacing w:line="360" w:lineRule="auto"/>
      </w:pPr>
      <w:r>
        <w:t>___ The amount of time that the average French person spends cooking _______________</w:t>
      </w:r>
    </w:p>
    <w:p w:rsidR="005F7F68" w:rsidRDefault="005F7F68" w:rsidP="00B83B66">
      <w:pPr>
        <w:pStyle w:val="NoSpacing"/>
        <w:spacing w:line="360" w:lineRule="auto"/>
      </w:pPr>
      <w:r>
        <w:t>___ The amount of time that the average French person spends grocery shopping _______________________________</w:t>
      </w:r>
    </w:p>
    <w:p w:rsidR="005F7F68" w:rsidRDefault="005F7F68" w:rsidP="00B83B66">
      <w:pPr>
        <w:pStyle w:val="NoSpacing"/>
        <w:spacing w:line="360" w:lineRule="auto"/>
      </w:pPr>
      <w:r>
        <w:t>___ The time of day that one half of French people eat lunch ____________________________</w:t>
      </w:r>
    </w:p>
    <w:p w:rsidR="005F7F68" w:rsidRDefault="005F7F68" w:rsidP="00B83B66">
      <w:pPr>
        <w:pStyle w:val="NoSpacing"/>
        <w:spacing w:line="360" w:lineRule="auto"/>
      </w:pPr>
      <w:r>
        <w:t>___ The percent of French people that eat breakfast at 8:00 a.m. _________________________</w:t>
      </w:r>
    </w:p>
    <w:p w:rsidR="005F7F68" w:rsidRDefault="005F7F68" w:rsidP="00B83B66">
      <w:pPr>
        <w:pStyle w:val="NoSpacing"/>
        <w:spacing w:line="360" w:lineRule="auto"/>
      </w:pPr>
      <w:r>
        <w:t xml:space="preserve">___ The most popular dinner time in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__________________________________________________________</w:t>
      </w:r>
    </w:p>
    <w:p w:rsidR="005F7F68" w:rsidRDefault="005F7F68" w:rsidP="00B83B66">
      <w:pPr>
        <w:pStyle w:val="NoSpacing"/>
        <w:spacing w:line="360" w:lineRule="auto"/>
      </w:pPr>
      <w:r>
        <w:t>___ The percentage of French women that were overweight in 2008 ______________________________</w:t>
      </w:r>
    </w:p>
    <w:p w:rsidR="005F7F68" w:rsidRDefault="005F7F68" w:rsidP="00B83B66">
      <w:pPr>
        <w:pStyle w:val="NoSpacing"/>
        <w:spacing w:line="360" w:lineRule="auto"/>
      </w:pPr>
      <w:r>
        <w:t>___ The percentage of French children that were overweight in 2008 ______________________________</w:t>
      </w:r>
    </w:p>
    <w:p w:rsidR="005F7F68" w:rsidRDefault="005F7F68" w:rsidP="00B83B66">
      <w:pPr>
        <w:pStyle w:val="NoSpacing"/>
        <w:spacing w:line="360" w:lineRule="auto"/>
      </w:pPr>
      <w:r>
        <w:t>___ The ratio of French people who eat dinner in front of the TV __________________________________</w:t>
      </w:r>
    </w:p>
    <w:p w:rsidR="005F7F68" w:rsidRDefault="005F7F68" w:rsidP="00B83B66">
      <w:pPr>
        <w:pStyle w:val="NoSpacing"/>
        <w:spacing w:line="360" w:lineRule="auto"/>
      </w:pPr>
      <w:r>
        <w:t>___ The percentage of mealtime that single people spend in front of the TV _______________________________</w:t>
      </w:r>
    </w:p>
    <w:p w:rsidR="005F7F68" w:rsidRDefault="005F7F68" w:rsidP="00B83B66">
      <w:pPr>
        <w:pStyle w:val="NoSpacing"/>
        <w:spacing w:line="360" w:lineRule="auto"/>
      </w:pPr>
      <w:r>
        <w:t>___ The percentage of dinnertime that families with children spend in front of TV ____________________________</w:t>
      </w:r>
    </w:p>
    <w:p w:rsidR="005F7F68" w:rsidRDefault="005F7F68" w:rsidP="00D03B7D">
      <w:pPr>
        <w:pStyle w:val="NoSpacing"/>
      </w:pPr>
    </w:p>
    <w:p w:rsidR="005F7F68" w:rsidRPr="00836AF6" w:rsidRDefault="005F7F68" w:rsidP="00D03B7D">
      <w:pPr>
        <w:pStyle w:val="NoSpacing"/>
      </w:pPr>
      <w:r>
        <w:rPr>
          <w:rFonts w:cs="Calibri"/>
          <w:b/>
        </w:rPr>
        <w:t xml:space="preserve">Guessing Meaning from Context. </w:t>
      </w:r>
      <w:r w:rsidRPr="00836AF6">
        <w:rPr>
          <w:rFonts w:cs="Calibri"/>
        </w:rPr>
        <w:t xml:space="preserve">Find the underlined words/phrases and write what you think they mean in English. </w:t>
      </w:r>
    </w:p>
    <w:p w:rsidR="005F7F68" w:rsidRPr="00D3117A" w:rsidRDefault="005F7F68" w:rsidP="00B83B66">
      <w:pPr>
        <w:pStyle w:val="NoSpacing"/>
        <w:spacing w:line="360" w:lineRule="auto"/>
        <w:rPr>
          <w:lang w:val="fr-FR"/>
        </w:rPr>
      </w:pPr>
      <w:r w:rsidRPr="00D3117A">
        <w:rPr>
          <w:lang w:val="fr-FR"/>
        </w:rPr>
        <w:t xml:space="preserve">1. En France, l’alimentation occupe chaque jour 2h22 en </w:t>
      </w:r>
      <w:r w:rsidRPr="00D3117A">
        <w:rPr>
          <w:u w:val="single"/>
          <w:lang w:val="fr-FR"/>
        </w:rPr>
        <w:t>moyenne</w:t>
      </w:r>
      <w:r w:rsidRPr="00D3117A">
        <w:rPr>
          <w:lang w:val="fr-FR"/>
        </w:rPr>
        <w:t xml:space="preserve"> en 2010. </w:t>
      </w:r>
      <w:r>
        <w:rPr>
          <w:lang w:val="fr-FR"/>
        </w:rPr>
        <w:t>___________________</w:t>
      </w:r>
    </w:p>
    <w:p w:rsidR="005F7F68" w:rsidRPr="002749FD" w:rsidRDefault="005F7F68" w:rsidP="00B83B66">
      <w:pPr>
        <w:pStyle w:val="NoSpacing"/>
        <w:spacing w:line="360" w:lineRule="auto"/>
        <w:rPr>
          <w:lang w:val="fr-FR"/>
        </w:rPr>
      </w:pPr>
      <w:r w:rsidRPr="002749FD">
        <w:rPr>
          <w:lang w:val="fr-FR"/>
        </w:rPr>
        <w:t xml:space="preserve">2. Plus de </w:t>
      </w:r>
      <w:r w:rsidRPr="002749FD">
        <w:rPr>
          <w:u w:val="single"/>
          <w:lang w:val="fr-FR"/>
        </w:rPr>
        <w:t>livraisons</w:t>
      </w:r>
      <w:r w:rsidRPr="002749FD">
        <w:rPr>
          <w:lang w:val="fr-FR"/>
        </w:rPr>
        <w:t xml:space="preserve"> à do</w:t>
      </w:r>
      <w:r>
        <w:rPr>
          <w:lang w:val="fr-FR"/>
        </w:rPr>
        <w:t>micile ________________________</w:t>
      </w:r>
    </w:p>
    <w:p w:rsidR="005F7F68" w:rsidRPr="002749FD" w:rsidRDefault="005F7F68" w:rsidP="00B83B66">
      <w:pPr>
        <w:pStyle w:val="NoSpacing"/>
        <w:spacing w:line="360" w:lineRule="auto"/>
        <w:rPr>
          <w:lang w:val="fr-FR"/>
        </w:rPr>
      </w:pPr>
      <w:r w:rsidRPr="002749FD">
        <w:rPr>
          <w:lang w:val="fr-FR"/>
        </w:rPr>
        <w:t xml:space="preserve">3. 13 heures: </w:t>
      </w:r>
      <w:r w:rsidRPr="002749FD">
        <w:rPr>
          <w:u w:val="single"/>
          <w:lang w:val="fr-FR"/>
        </w:rPr>
        <w:t>la moitié</w:t>
      </w:r>
      <w:r w:rsidRPr="002749FD">
        <w:rPr>
          <w:lang w:val="fr-FR"/>
        </w:rPr>
        <w:t xml:space="preserve"> des Français est en train de déjeuner. </w:t>
      </w:r>
      <w:r>
        <w:rPr>
          <w:lang w:val="fr-FR"/>
        </w:rPr>
        <w:t xml:space="preserve"> _______________________</w:t>
      </w:r>
    </w:p>
    <w:p w:rsidR="005F7F68" w:rsidRPr="002749FD" w:rsidRDefault="005F7F68" w:rsidP="00B83B66">
      <w:pPr>
        <w:pStyle w:val="NoSpacing"/>
        <w:spacing w:line="360" w:lineRule="auto"/>
        <w:rPr>
          <w:lang w:val="fr-FR"/>
        </w:rPr>
      </w:pPr>
      <w:r w:rsidRPr="002749FD">
        <w:rPr>
          <w:lang w:val="fr-FR"/>
        </w:rPr>
        <w:t>4. La France se distingue particulièrement des autres</w:t>
      </w:r>
      <w:r w:rsidRPr="002749FD">
        <w:rPr>
          <w:u w:val="single"/>
          <w:lang w:val="fr-FR"/>
        </w:rPr>
        <w:t xml:space="preserve"> pays</w:t>
      </w:r>
      <w:r w:rsidRPr="002749FD">
        <w:rPr>
          <w:lang w:val="fr-FR"/>
        </w:rPr>
        <w:t xml:space="preserve"> par le synchronisme des repas de ses habitants. </w:t>
      </w:r>
      <w:r>
        <w:rPr>
          <w:lang w:val="fr-FR"/>
        </w:rPr>
        <w:t>________________________</w:t>
      </w:r>
    </w:p>
    <w:p w:rsidR="005F7F68" w:rsidRDefault="005F7F68" w:rsidP="00B83B66">
      <w:pPr>
        <w:pStyle w:val="NoSpacing"/>
        <w:spacing w:line="360" w:lineRule="auto"/>
        <w:rPr>
          <w:lang w:val="fr-FR"/>
        </w:rPr>
      </w:pPr>
      <w:r w:rsidRPr="002749FD">
        <w:rPr>
          <w:lang w:val="fr-FR"/>
        </w:rPr>
        <w:t xml:space="preserve">5. Au cours des dernières décennies, </w:t>
      </w:r>
      <w:r w:rsidRPr="002749FD">
        <w:rPr>
          <w:u w:val="single"/>
          <w:lang w:val="fr-FR"/>
        </w:rPr>
        <w:t>la corpulence</w:t>
      </w:r>
      <w:r w:rsidRPr="002749FD">
        <w:rPr>
          <w:lang w:val="fr-FR"/>
        </w:rPr>
        <w:t xml:space="preserve"> des Français a fortement augmenté </w:t>
      </w:r>
      <w:r>
        <w:rPr>
          <w:lang w:val="fr-FR"/>
        </w:rPr>
        <w:t>________________</w:t>
      </w:r>
    </w:p>
    <w:p w:rsidR="005F7F68" w:rsidRPr="002749FD" w:rsidRDefault="005F7F68" w:rsidP="00B83B66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6. 39% des hommes et 24% des femmes de plus de 18 ans sont en situation de</w:t>
      </w:r>
      <w:r w:rsidRPr="002749FD">
        <w:rPr>
          <w:u w:val="single"/>
          <w:lang w:val="fr-FR"/>
        </w:rPr>
        <w:t xml:space="preserve"> surpoids</w:t>
      </w:r>
      <w:r>
        <w:rPr>
          <w:u w:val="single"/>
          <w:lang w:val="fr-FR"/>
        </w:rPr>
        <w:t xml:space="preserve"> </w:t>
      </w:r>
      <w:r w:rsidRPr="002749FD">
        <w:rPr>
          <w:lang w:val="fr-FR"/>
        </w:rPr>
        <w:t>________________________</w:t>
      </w:r>
    </w:p>
    <w:p w:rsidR="005F7F68" w:rsidRDefault="005F7F68" w:rsidP="00861D4A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7. Les personnes seules consacrent 22% de leur temps de repas devant le </w:t>
      </w:r>
      <w:r w:rsidRPr="00861D4A">
        <w:rPr>
          <w:u w:val="single"/>
          <w:lang w:val="fr-FR"/>
        </w:rPr>
        <w:t>petit écran</w:t>
      </w:r>
      <w:r>
        <w:rPr>
          <w:lang w:val="fr-FR"/>
        </w:rPr>
        <w:t>.</w:t>
      </w:r>
    </w:p>
    <w:p w:rsidR="005F7F68" w:rsidRPr="009020F9" w:rsidRDefault="005F7F68" w:rsidP="00861D4A">
      <w:pPr>
        <w:pStyle w:val="NoSpacing"/>
        <w:spacing w:line="360" w:lineRule="auto"/>
        <w:rPr>
          <w:lang w:val="fr-FR"/>
        </w:rPr>
      </w:pPr>
      <w:r w:rsidRPr="009020F9">
        <w:rPr>
          <w:lang w:val="fr-FR"/>
        </w:rPr>
        <w:t xml:space="preserve">8. Les repas </w:t>
      </w:r>
      <w:r w:rsidRPr="001124F0">
        <w:rPr>
          <w:u w:val="single"/>
          <w:lang w:val="fr-FR"/>
        </w:rPr>
        <w:t>partagés</w:t>
      </w:r>
      <w:r w:rsidRPr="009020F9">
        <w:rPr>
          <w:lang w:val="fr-FR"/>
        </w:rPr>
        <w:t xml:space="preserve"> restent les plus agréables _________________________</w:t>
      </w:r>
    </w:p>
    <w:p w:rsidR="005F7F68" w:rsidRDefault="005F7F68" w:rsidP="00D03B7D">
      <w:pPr>
        <w:pStyle w:val="NoSpacing"/>
      </w:pPr>
      <w:r w:rsidRPr="007A468B">
        <w:rPr>
          <w:b/>
        </w:rPr>
        <w:t xml:space="preserve">Inference. </w:t>
      </w:r>
      <w:r>
        <w:t xml:space="preserve">Answer the following question(s) in English, giving us much information from the article as possible to support your response. </w:t>
      </w:r>
    </w:p>
    <w:p w:rsidR="005F7F68" w:rsidRDefault="005F7F68" w:rsidP="00D03B7D">
      <w:pPr>
        <w:pStyle w:val="NoSpacing"/>
        <w:rPr>
          <w:rFonts w:cs="Calibri"/>
        </w:rPr>
      </w:pPr>
      <w:r>
        <w:rPr>
          <w:rFonts w:cs="Calibri"/>
        </w:rPr>
        <w:t xml:space="preserve">1. Why do you think that obesity is becoming a bigger problem in </w:t>
      </w:r>
      <w:smartTag w:uri="urn:schemas-microsoft-com:office:smarttags" w:element="place">
        <w:r>
          <w:rPr>
            <w:rFonts w:cs="Calibri"/>
          </w:rPr>
          <w:t>France</w:t>
        </w:r>
      </w:smartTag>
      <w:r>
        <w:rPr>
          <w:rFonts w:cs="Calibri"/>
        </w:rPr>
        <w:t>?</w:t>
      </w:r>
    </w:p>
    <w:p w:rsidR="005F7F68" w:rsidRDefault="005F7F68" w:rsidP="00221BBC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F68" w:rsidRDefault="005F7F68" w:rsidP="00D03B7D">
      <w:pPr>
        <w:pStyle w:val="NoSpacing"/>
      </w:pPr>
      <w:r>
        <w:rPr>
          <w:b/>
        </w:rPr>
        <w:t xml:space="preserve">Comparing Cultural Perspectives. </w:t>
      </w:r>
      <w:r w:rsidRPr="00FB57ED">
        <w:t>Answer the</w:t>
      </w:r>
      <w:r>
        <w:t xml:space="preserve"> following questions in English.  </w:t>
      </w:r>
    </w:p>
    <w:p w:rsidR="005F7F68" w:rsidRDefault="005F7F68" w:rsidP="00D03B7D">
      <w:pPr>
        <w:pStyle w:val="NoSpacing"/>
      </w:pPr>
      <w:r>
        <w:t>1. Although there are many overweight French people, the percentage of Americans who are overweight is considerably higher.  Why do you think this is?</w:t>
      </w:r>
    </w:p>
    <w:p w:rsidR="005F7F68" w:rsidRDefault="005F7F68" w:rsidP="006975A2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F68" w:rsidRDefault="005F7F68" w:rsidP="00D03B7D">
      <w:pPr>
        <w:pStyle w:val="NoSpacing"/>
      </w:pPr>
      <w:r>
        <w:t xml:space="preserve">2. Most people in </w:t>
      </w:r>
      <w:smartTag w:uri="urn:schemas-microsoft-com:office:smarttags" w:element="place">
        <w:r>
          <w:t>France</w:t>
        </w:r>
      </w:smartTag>
      <w:r>
        <w:t xml:space="preserve"> have their meals at about the same time.  Do you think this is true of Americans, too?  Why or why not? </w:t>
      </w:r>
    </w:p>
    <w:p w:rsidR="005F7F68" w:rsidRDefault="005F7F68" w:rsidP="006975A2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F68" w:rsidRPr="00482821" w:rsidRDefault="005F7F68" w:rsidP="00482821">
      <w:pPr>
        <w:pStyle w:val="NoSpacing"/>
        <w:jc w:val="center"/>
        <w:rPr>
          <w:b/>
          <w:sz w:val="28"/>
          <w:szCs w:val="28"/>
        </w:rPr>
      </w:pPr>
      <w:r w:rsidRPr="00482821">
        <w:rPr>
          <w:b/>
          <w:sz w:val="28"/>
          <w:szCs w:val="28"/>
        </w:rPr>
        <w:t>Communication Interpersonnelle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3672"/>
        <w:gridCol w:w="3672"/>
        <w:gridCol w:w="3672"/>
      </w:tblGrid>
      <w:tr w:rsidR="005F7F68" w:rsidTr="007C07BE">
        <w:tc>
          <w:tcPr>
            <w:tcW w:w="3672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F68" w:rsidRPr="007C07BE" w:rsidRDefault="005F7F68" w:rsidP="00D03B7D">
            <w:pPr>
              <w:pStyle w:val="NoSpacing"/>
              <w:rPr>
                <w:i/>
                <w:iCs/>
              </w:rPr>
            </w:pPr>
          </w:p>
        </w:tc>
        <w:tc>
          <w:tcPr>
            <w:tcW w:w="3672" w:type="dxa"/>
            <w:tcBorders>
              <w:top w:val="single" w:sz="12" w:space="0" w:color="000000"/>
              <w:bottom w:val="single" w:sz="6" w:space="0" w:color="000000"/>
            </w:tcBorders>
          </w:tcPr>
          <w:p w:rsidR="005F7F68" w:rsidRPr="007C07BE" w:rsidRDefault="005F7F68" w:rsidP="00D03B7D">
            <w:pPr>
              <w:pStyle w:val="NoSpacing"/>
              <w:rPr>
                <w:iCs/>
              </w:rPr>
            </w:pPr>
            <w:r w:rsidRPr="007C07BE">
              <w:rPr>
                <w:iCs/>
              </w:rPr>
              <w:t>Partenaire #1</w:t>
            </w:r>
          </w:p>
        </w:tc>
        <w:tc>
          <w:tcPr>
            <w:tcW w:w="3672" w:type="dxa"/>
            <w:tcBorders>
              <w:top w:val="single" w:sz="12" w:space="0" w:color="000000"/>
              <w:bottom w:val="single" w:sz="6" w:space="0" w:color="000000"/>
            </w:tcBorders>
          </w:tcPr>
          <w:p w:rsidR="005F7F68" w:rsidRPr="007C07BE" w:rsidRDefault="005F7F68" w:rsidP="00D03B7D">
            <w:pPr>
              <w:pStyle w:val="NoSpacing"/>
              <w:rPr>
                <w:bCs/>
              </w:rPr>
            </w:pPr>
            <w:r w:rsidRPr="007C07BE">
              <w:rPr>
                <w:bCs/>
              </w:rPr>
              <w:t>Partenaire #2</w:t>
            </w:r>
          </w:p>
        </w:tc>
      </w:tr>
      <w:tr w:rsidR="005F7F68" w:rsidRPr="00482821" w:rsidTr="007C07BE">
        <w:tc>
          <w:tcPr>
            <w:tcW w:w="3672" w:type="dxa"/>
            <w:tcBorders>
              <w:right w:val="single" w:sz="6" w:space="0" w:color="000000"/>
            </w:tcBorders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  <w:r w:rsidRPr="007C07BE">
              <w:rPr>
                <w:lang w:val="fr-FR"/>
              </w:rPr>
              <w:t>1. Tu prends le petit déjeuner?  A quelle heure ?</w:t>
            </w:r>
          </w:p>
        </w:tc>
        <w:tc>
          <w:tcPr>
            <w:tcW w:w="3672" w:type="dxa"/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  <w:tc>
          <w:tcPr>
            <w:tcW w:w="3672" w:type="dxa"/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</w:tr>
      <w:tr w:rsidR="005F7F68" w:rsidRPr="001124F0" w:rsidTr="007C07BE">
        <w:tc>
          <w:tcPr>
            <w:tcW w:w="3672" w:type="dxa"/>
            <w:tcBorders>
              <w:right w:val="single" w:sz="6" w:space="0" w:color="000000"/>
            </w:tcBorders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  <w:r w:rsidRPr="007C07BE">
              <w:rPr>
                <w:lang w:val="fr-FR"/>
              </w:rPr>
              <w:t>2. Tu prends le déjeuner ? A quelle heure ?</w:t>
            </w:r>
          </w:p>
        </w:tc>
        <w:tc>
          <w:tcPr>
            <w:tcW w:w="3672" w:type="dxa"/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  <w:tc>
          <w:tcPr>
            <w:tcW w:w="3672" w:type="dxa"/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</w:tr>
      <w:tr w:rsidR="005F7F68" w:rsidRPr="001124F0" w:rsidTr="007C07BE">
        <w:tc>
          <w:tcPr>
            <w:tcW w:w="3672" w:type="dxa"/>
            <w:tcBorders>
              <w:right w:val="single" w:sz="6" w:space="0" w:color="000000"/>
            </w:tcBorders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  <w:r w:rsidRPr="007C07BE">
              <w:rPr>
                <w:lang w:val="fr-FR"/>
              </w:rPr>
              <w:t>3. Tu prends le diner ? A quelle heure ?</w:t>
            </w:r>
          </w:p>
        </w:tc>
        <w:tc>
          <w:tcPr>
            <w:tcW w:w="3672" w:type="dxa"/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  <w:tc>
          <w:tcPr>
            <w:tcW w:w="3672" w:type="dxa"/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</w:tr>
      <w:tr w:rsidR="005F7F68" w:rsidRPr="00482821" w:rsidTr="007C07BE">
        <w:tc>
          <w:tcPr>
            <w:tcW w:w="3672" w:type="dxa"/>
            <w:tcBorders>
              <w:right w:val="single" w:sz="6" w:space="0" w:color="000000"/>
            </w:tcBorders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  <w:r w:rsidRPr="007C07BE">
              <w:rPr>
                <w:lang w:val="fr-FR"/>
              </w:rPr>
              <w:t>4. Tu grignotes pendant le repas ? Pourquoi ou pourquoi pas ?</w:t>
            </w:r>
          </w:p>
        </w:tc>
        <w:tc>
          <w:tcPr>
            <w:tcW w:w="3672" w:type="dxa"/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  <w:tc>
          <w:tcPr>
            <w:tcW w:w="3672" w:type="dxa"/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</w:tr>
      <w:tr w:rsidR="005F7F68" w:rsidRPr="00482821" w:rsidTr="007C07BE">
        <w:tc>
          <w:tcPr>
            <w:tcW w:w="3672" w:type="dxa"/>
            <w:tcBorders>
              <w:right w:val="single" w:sz="6" w:space="0" w:color="000000"/>
            </w:tcBorders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  <w:r w:rsidRPr="007C07BE">
              <w:rPr>
                <w:lang w:val="fr-FR"/>
              </w:rPr>
              <w:t>5. Ta famille mange souvent des repas qui sont livrés ?  D’où ?</w:t>
            </w:r>
          </w:p>
        </w:tc>
        <w:tc>
          <w:tcPr>
            <w:tcW w:w="3672" w:type="dxa"/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  <w:tc>
          <w:tcPr>
            <w:tcW w:w="3672" w:type="dxa"/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</w:tr>
      <w:tr w:rsidR="005F7F68" w:rsidRPr="001124F0" w:rsidTr="007C07BE">
        <w:tc>
          <w:tcPr>
            <w:tcW w:w="3672" w:type="dxa"/>
            <w:tcBorders>
              <w:right w:val="single" w:sz="6" w:space="0" w:color="000000"/>
            </w:tcBorders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  <w:r w:rsidRPr="007C07BE">
              <w:rPr>
                <w:lang w:val="fr-FR"/>
              </w:rPr>
              <w:t xml:space="preserve">6. Tu manges souvent du fast-food ? Combien de fois par semaine ? Quel restaurant de fast-food est-ce que tu préfères ? </w:t>
            </w:r>
          </w:p>
        </w:tc>
        <w:tc>
          <w:tcPr>
            <w:tcW w:w="3672" w:type="dxa"/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  <w:tc>
          <w:tcPr>
            <w:tcW w:w="3672" w:type="dxa"/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</w:tr>
      <w:tr w:rsidR="005F7F68" w:rsidRPr="001124F0" w:rsidTr="007C07BE">
        <w:tc>
          <w:tcPr>
            <w:tcW w:w="3672" w:type="dxa"/>
            <w:tcBorders>
              <w:right w:val="single" w:sz="6" w:space="0" w:color="000000"/>
            </w:tcBorders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  <w:r w:rsidRPr="007C07BE">
              <w:rPr>
                <w:lang w:val="fr-FR"/>
              </w:rPr>
              <w:t>7. Qui fait la cuisine chez toi ?  Pourquoi ?  Qu’est-ce qu’il/elle prépare le plus souvent ?</w:t>
            </w:r>
          </w:p>
        </w:tc>
        <w:tc>
          <w:tcPr>
            <w:tcW w:w="3672" w:type="dxa"/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  <w:tc>
          <w:tcPr>
            <w:tcW w:w="3672" w:type="dxa"/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</w:tr>
      <w:tr w:rsidR="005F7F68" w:rsidRPr="001124F0" w:rsidTr="007C07BE">
        <w:tc>
          <w:tcPr>
            <w:tcW w:w="3672" w:type="dxa"/>
            <w:tcBorders>
              <w:right w:val="single" w:sz="6" w:space="0" w:color="000000"/>
            </w:tcBorders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  <w:r w:rsidRPr="007C07BE">
              <w:rPr>
                <w:lang w:val="fr-FR"/>
              </w:rPr>
              <w:t>8. Tu prends souvent les repas devant la télé ?  Lesquels --le petit-déjeuner ? le déjeuner ? le diner ?)</w:t>
            </w:r>
          </w:p>
        </w:tc>
        <w:tc>
          <w:tcPr>
            <w:tcW w:w="3672" w:type="dxa"/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  <w:tc>
          <w:tcPr>
            <w:tcW w:w="3672" w:type="dxa"/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</w:tr>
      <w:tr w:rsidR="005F7F68" w:rsidRPr="00482821" w:rsidTr="007C07BE">
        <w:tc>
          <w:tcPr>
            <w:tcW w:w="3672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7F68" w:rsidRPr="007C07BE" w:rsidRDefault="005F7F68" w:rsidP="00D03B7D">
            <w:pPr>
              <w:pStyle w:val="NoSpacing"/>
              <w:rPr>
                <w:bCs/>
                <w:lang w:val="fr-FR"/>
              </w:rPr>
            </w:pPr>
            <w:r w:rsidRPr="007C07BE">
              <w:rPr>
                <w:bCs/>
                <w:lang w:val="fr-FR"/>
              </w:rPr>
              <w:t>9. Tu préférés prendre tes repas avec les autres ?  Pourquoi ou pourquoi pas ?</w:t>
            </w:r>
          </w:p>
        </w:tc>
        <w:tc>
          <w:tcPr>
            <w:tcW w:w="3672" w:type="dxa"/>
            <w:tcBorders>
              <w:top w:val="single" w:sz="6" w:space="0" w:color="000000"/>
              <w:bottom w:val="single" w:sz="12" w:space="0" w:color="000000"/>
            </w:tcBorders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  <w:tc>
          <w:tcPr>
            <w:tcW w:w="3672" w:type="dxa"/>
            <w:tcBorders>
              <w:top w:val="single" w:sz="6" w:space="0" w:color="000000"/>
              <w:bottom w:val="single" w:sz="12" w:space="0" w:color="000000"/>
            </w:tcBorders>
          </w:tcPr>
          <w:p w:rsidR="005F7F68" w:rsidRPr="007C07BE" w:rsidRDefault="005F7F68" w:rsidP="00D03B7D">
            <w:pPr>
              <w:pStyle w:val="NoSpacing"/>
              <w:rPr>
                <w:lang w:val="fr-FR"/>
              </w:rPr>
            </w:pPr>
          </w:p>
        </w:tc>
      </w:tr>
    </w:tbl>
    <w:p w:rsidR="005F7F68" w:rsidRDefault="005F7F68" w:rsidP="00C61EB9">
      <w:pPr>
        <w:pStyle w:val="NoSpacing"/>
        <w:jc w:val="center"/>
        <w:rPr>
          <w:b/>
          <w:sz w:val="28"/>
          <w:szCs w:val="28"/>
          <w:lang w:val="fr-FR"/>
        </w:rPr>
      </w:pPr>
      <w:r w:rsidRPr="00C61EB9">
        <w:rPr>
          <w:b/>
          <w:sz w:val="28"/>
          <w:szCs w:val="28"/>
          <w:lang w:val="fr-FR"/>
        </w:rPr>
        <w:t>Présentation</w:t>
      </w:r>
    </w:p>
    <w:p w:rsidR="005F7F68" w:rsidRDefault="005F7F68" w:rsidP="00C61EB9">
      <w:pPr>
        <w:pStyle w:val="NoSpacing"/>
        <w:rPr>
          <w:b/>
        </w:rPr>
      </w:pPr>
      <w:r w:rsidRPr="00C61EB9">
        <w:rPr>
          <w:b/>
        </w:rPr>
        <w:t xml:space="preserve">Imagine that you are a French exchange student. </w:t>
      </w:r>
      <w:r>
        <w:rPr>
          <w:b/>
        </w:rPr>
        <w:t xml:space="preserve"> Write an e-mail to your parents in which you compare your American host family’s eating habits to your (typical) French eating habits.  Include information about the following:</w:t>
      </w:r>
    </w:p>
    <w:p w:rsidR="005F7F68" w:rsidRPr="008542A3" w:rsidRDefault="005F7F68" w:rsidP="00C61EB9">
      <w:pPr>
        <w:pStyle w:val="NoSpacing"/>
        <w:numPr>
          <w:ilvl w:val="0"/>
          <w:numId w:val="1"/>
        </w:numPr>
      </w:pPr>
      <w:r w:rsidRPr="008542A3">
        <w:t>mealtimes</w:t>
      </w:r>
    </w:p>
    <w:p w:rsidR="005F7F68" w:rsidRPr="008542A3" w:rsidRDefault="005F7F68" w:rsidP="00C61EB9">
      <w:pPr>
        <w:pStyle w:val="NoSpacing"/>
        <w:numPr>
          <w:ilvl w:val="0"/>
          <w:numId w:val="1"/>
        </w:numPr>
      </w:pPr>
      <w:r w:rsidRPr="008542A3">
        <w:t>snacking</w:t>
      </w:r>
    </w:p>
    <w:p w:rsidR="005F7F68" w:rsidRPr="008542A3" w:rsidRDefault="005F7F68" w:rsidP="00C61EB9">
      <w:pPr>
        <w:pStyle w:val="NoSpacing"/>
        <w:numPr>
          <w:ilvl w:val="0"/>
          <w:numId w:val="1"/>
        </w:numPr>
      </w:pPr>
      <w:r w:rsidRPr="008542A3">
        <w:t>cooking</w:t>
      </w:r>
    </w:p>
    <w:p w:rsidR="005F7F68" w:rsidRPr="008542A3" w:rsidRDefault="005F7F68" w:rsidP="00C61EB9">
      <w:pPr>
        <w:pStyle w:val="NoSpacing"/>
        <w:numPr>
          <w:ilvl w:val="0"/>
          <w:numId w:val="1"/>
        </w:numPr>
      </w:pPr>
      <w:r w:rsidRPr="008542A3">
        <w:t>fast food</w:t>
      </w:r>
    </w:p>
    <w:p w:rsidR="005F7F68" w:rsidRPr="008542A3" w:rsidRDefault="005F7F68" w:rsidP="00C61EB9">
      <w:pPr>
        <w:pStyle w:val="NoSpacing"/>
        <w:numPr>
          <w:ilvl w:val="0"/>
          <w:numId w:val="1"/>
        </w:numPr>
      </w:pPr>
      <w:r w:rsidRPr="008542A3">
        <w:t>body type</w:t>
      </w:r>
    </w:p>
    <w:p w:rsidR="005F7F68" w:rsidRPr="008542A3" w:rsidRDefault="005F7F68" w:rsidP="00C61EB9">
      <w:pPr>
        <w:pStyle w:val="NoSpacing"/>
        <w:numPr>
          <w:ilvl w:val="0"/>
          <w:numId w:val="1"/>
        </w:numPr>
      </w:pPr>
      <w:r w:rsidRPr="008542A3">
        <w:t>where meals are eaten</w:t>
      </w:r>
    </w:p>
    <w:p w:rsidR="005F7F68" w:rsidRDefault="005F7F68" w:rsidP="008542A3">
      <w:pPr>
        <w:pStyle w:val="NoSpacing"/>
        <w:numPr>
          <w:ilvl w:val="0"/>
          <w:numId w:val="1"/>
        </w:numPr>
      </w:pPr>
      <w:r w:rsidRPr="008542A3">
        <w:t>whether meals are shared/eaten alone</w:t>
      </w:r>
    </w:p>
    <w:p w:rsidR="005F7F68" w:rsidRPr="008542A3" w:rsidRDefault="005F7F68" w:rsidP="008542A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F68" w:rsidRPr="008542A3" w:rsidRDefault="005F7F68" w:rsidP="008542A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F68" w:rsidRPr="008542A3" w:rsidRDefault="005F7F68" w:rsidP="008542A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F68" w:rsidRPr="008542A3" w:rsidRDefault="005F7F68" w:rsidP="008542A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F68" w:rsidRPr="008542A3" w:rsidRDefault="005F7F68" w:rsidP="008542A3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7F68" w:rsidRPr="008542A3" w:rsidSect="00C30C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5518"/>
    <w:multiLevelType w:val="hybridMultilevel"/>
    <w:tmpl w:val="5FF24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D7"/>
    <w:rsid w:val="00054972"/>
    <w:rsid w:val="00091E66"/>
    <w:rsid w:val="000C6FF9"/>
    <w:rsid w:val="001124F0"/>
    <w:rsid w:val="00167975"/>
    <w:rsid w:val="00177DC7"/>
    <w:rsid w:val="00183DF7"/>
    <w:rsid w:val="00204429"/>
    <w:rsid w:val="00221BBC"/>
    <w:rsid w:val="00250F38"/>
    <w:rsid w:val="00274430"/>
    <w:rsid w:val="002749FD"/>
    <w:rsid w:val="002B524A"/>
    <w:rsid w:val="002E7AE8"/>
    <w:rsid w:val="003914B2"/>
    <w:rsid w:val="003B3627"/>
    <w:rsid w:val="00456AB2"/>
    <w:rsid w:val="0046015B"/>
    <w:rsid w:val="00482821"/>
    <w:rsid w:val="004D6BFD"/>
    <w:rsid w:val="004E7CB3"/>
    <w:rsid w:val="005464FB"/>
    <w:rsid w:val="00550BC4"/>
    <w:rsid w:val="005A74A2"/>
    <w:rsid w:val="005F7F68"/>
    <w:rsid w:val="00610FBD"/>
    <w:rsid w:val="00680818"/>
    <w:rsid w:val="006975A2"/>
    <w:rsid w:val="00785573"/>
    <w:rsid w:val="007A468B"/>
    <w:rsid w:val="007C07BE"/>
    <w:rsid w:val="00836AF6"/>
    <w:rsid w:val="008542A3"/>
    <w:rsid w:val="00861D4A"/>
    <w:rsid w:val="00880D1E"/>
    <w:rsid w:val="008A3A94"/>
    <w:rsid w:val="008C1A5F"/>
    <w:rsid w:val="008F3017"/>
    <w:rsid w:val="00900FEE"/>
    <w:rsid w:val="009020F9"/>
    <w:rsid w:val="0098376C"/>
    <w:rsid w:val="009C6AAB"/>
    <w:rsid w:val="00A334DF"/>
    <w:rsid w:val="00AA1A4E"/>
    <w:rsid w:val="00AB72D7"/>
    <w:rsid w:val="00B255CF"/>
    <w:rsid w:val="00B26B2C"/>
    <w:rsid w:val="00B46891"/>
    <w:rsid w:val="00B83100"/>
    <w:rsid w:val="00B83B66"/>
    <w:rsid w:val="00B95788"/>
    <w:rsid w:val="00BF1CC5"/>
    <w:rsid w:val="00C245B7"/>
    <w:rsid w:val="00C30CB2"/>
    <w:rsid w:val="00C57268"/>
    <w:rsid w:val="00C600AB"/>
    <w:rsid w:val="00C61EB9"/>
    <w:rsid w:val="00C64ED2"/>
    <w:rsid w:val="00CC653F"/>
    <w:rsid w:val="00D03B7D"/>
    <w:rsid w:val="00D3117A"/>
    <w:rsid w:val="00D413C9"/>
    <w:rsid w:val="00D87192"/>
    <w:rsid w:val="00E23BF3"/>
    <w:rsid w:val="00E332F4"/>
    <w:rsid w:val="00F45F1A"/>
    <w:rsid w:val="00F603C1"/>
    <w:rsid w:val="00F609A8"/>
    <w:rsid w:val="00F72C78"/>
    <w:rsid w:val="00FB162C"/>
    <w:rsid w:val="00FB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72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57268"/>
    <w:rPr>
      <w:rFonts w:eastAsia="Times New Roman"/>
    </w:rPr>
  </w:style>
  <w:style w:type="table" w:styleId="TableClassic1">
    <w:name w:val="Table Classic 1"/>
    <w:basedOn w:val="TableNormal"/>
    <w:uiPriority w:val="99"/>
    <w:rsid w:val="00482821"/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020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1.behance.net/rendition/modules/84000751/disp/6ed19b2024d64cdae48cc0c85b3f13a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</Pages>
  <Words>1352</Words>
  <Characters>7712</Characters>
  <Application>Microsoft Office Outlook</Application>
  <DocSecurity>0</DocSecurity>
  <Lines>0</Lines>
  <Paragraphs>0</Paragraphs>
  <ScaleCrop>false</ScaleCrop>
  <Company>Hilliard City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IPA: Interpretive Reading</dc:title>
  <dc:subject/>
  <dc:creator>Windows User</dc:creator>
  <cp:keywords/>
  <dc:description/>
  <cp:lastModifiedBy>Lisa</cp:lastModifiedBy>
  <cp:revision>12</cp:revision>
  <dcterms:created xsi:type="dcterms:W3CDTF">2014-08-30T20:53:00Z</dcterms:created>
  <dcterms:modified xsi:type="dcterms:W3CDTF">2014-09-07T09:49:00Z</dcterms:modified>
</cp:coreProperties>
</file>