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E7" w:rsidRDefault="00DA1EE7" w:rsidP="00D03B7D">
      <w:pPr>
        <w:pStyle w:val="NoSpacing"/>
        <w:rPr>
          <w:b/>
          <w:lang w:val="fr-FR"/>
        </w:rPr>
      </w:pPr>
      <w:r>
        <w:rPr>
          <w:b/>
          <w:lang w:val="fr-FR"/>
        </w:rPr>
        <w:t>Français 3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Nom ___________________________________</w:t>
      </w:r>
    </w:p>
    <w:p w:rsidR="00DA1EE7" w:rsidRDefault="00DA1EE7" w:rsidP="00D03B7D">
      <w:pPr>
        <w:pStyle w:val="NoSpacing"/>
        <w:rPr>
          <w:b/>
          <w:lang w:val="fr-FR"/>
        </w:rPr>
      </w:pPr>
      <w:r w:rsidRPr="00AC2AC0">
        <w:rPr>
          <w:b/>
          <w:lang w:val="fr-FR"/>
        </w:rPr>
        <w:t xml:space="preserve">I. </w:t>
      </w:r>
      <w:r>
        <w:rPr>
          <w:b/>
          <w:lang w:val="fr-FR"/>
        </w:rPr>
        <w:t>Les Francais et les Vacances : Que font les Français pour leurs vacances</w:t>
      </w:r>
    </w:p>
    <w:p w:rsidR="00DA1EE7" w:rsidRPr="009A412B" w:rsidRDefault="00DA1EE7" w:rsidP="00D03B7D">
      <w:pPr>
        <w:pStyle w:val="NoSpacing"/>
        <w:rPr>
          <w:b/>
          <w:lang w:val="fr-FR"/>
        </w:rPr>
      </w:pPr>
      <w:r>
        <w:rPr>
          <w:lang w:val="fr-FR"/>
        </w:rPr>
        <w:t xml:space="preserve"> </w:t>
      </w:r>
      <w:hyperlink r:id="rId5" w:history="1">
        <w:r w:rsidRPr="00EE1B8B">
          <w:rPr>
            <w:rStyle w:val="Hyperlink"/>
            <w:b/>
            <w:lang w:val="fr-FR"/>
          </w:rPr>
          <w:t>http://media-cache-ec0.pinimg.com/736x/2c/ab/74/2cab74974e777920c1f4d684e969c7cd.jpg</w:t>
        </w:r>
      </w:hyperlink>
      <w:r>
        <w:rPr>
          <w:b/>
          <w:lang w:val="fr-FR"/>
        </w:rPr>
        <w:t xml:space="preserve"> </w:t>
      </w:r>
    </w:p>
    <w:p w:rsidR="00DA1EE7" w:rsidRPr="009A412B" w:rsidRDefault="00DA1EE7" w:rsidP="00D03B7D">
      <w:pPr>
        <w:pStyle w:val="NoSpacing"/>
        <w:rPr>
          <w:b/>
          <w:lang w:val="fr-FR"/>
        </w:rPr>
      </w:pPr>
    </w:p>
    <w:p w:rsidR="00DA1EE7" w:rsidRDefault="00DA1EE7" w:rsidP="00D03B7D">
      <w:pPr>
        <w:pStyle w:val="NoSpacing"/>
        <w:rPr>
          <w:rFonts w:cs="Calibri"/>
        </w:rPr>
      </w:pPr>
      <w:r w:rsidRPr="002B524A">
        <w:rPr>
          <w:b/>
        </w:rPr>
        <w:t>A. Key Word Recognition</w:t>
      </w:r>
      <w:r w:rsidRPr="002B524A">
        <w:t xml:space="preserve">. </w:t>
      </w:r>
      <w:r w:rsidRPr="008F3017">
        <w:rPr>
          <w:rFonts w:cs="Calibri"/>
        </w:rPr>
        <w:t>Find the French words/phrases that best express the meanings of the following English words/phrases</w:t>
      </w:r>
      <w:r>
        <w:rPr>
          <w:rFonts w:cs="Calibri"/>
        </w:rPr>
        <w:t>.</w:t>
      </w:r>
    </w:p>
    <w:p w:rsidR="00DA1EE7" w:rsidRDefault="00DA1EE7" w:rsidP="00B83B66">
      <w:pPr>
        <w:pStyle w:val="NoSpacing"/>
        <w:spacing w:line="360" w:lineRule="auto"/>
        <w:rPr>
          <w:rFonts w:cs="Calibri"/>
        </w:rPr>
        <w:sectPr w:rsidR="00DA1EE7" w:rsidSect="00AB72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1EE7" w:rsidRDefault="00DA1EE7" w:rsidP="00B83B66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1. to rest _______________________</w:t>
      </w:r>
    </w:p>
    <w:p w:rsidR="00DA1EE7" w:rsidRDefault="00DA1EE7" w:rsidP="00B83B66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2. the beach_______________________</w:t>
      </w:r>
    </w:p>
    <w:p w:rsidR="00DA1EE7" w:rsidRDefault="00DA1EE7" w:rsidP="00AA091B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3. to party</w:t>
      </w:r>
      <w:r w:rsidRPr="00AA091B">
        <w:rPr>
          <w:rFonts w:cs="Calibri"/>
        </w:rPr>
        <w:t xml:space="preserve"> </w:t>
      </w:r>
      <w:r>
        <w:rPr>
          <w:rFonts w:cs="Calibri"/>
        </w:rPr>
        <w:t>_______________________</w:t>
      </w:r>
    </w:p>
    <w:p w:rsidR="00DA1EE7" w:rsidRDefault="00DA1EE7" w:rsidP="00AA091B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4. amusement parks ___________________</w:t>
      </w:r>
    </w:p>
    <w:p w:rsidR="00DA1EE7" w:rsidRDefault="00DA1EE7" w:rsidP="00AA091B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5. fishing ____________________</w:t>
      </w:r>
    </w:p>
    <w:p w:rsidR="00DA1EE7" w:rsidRPr="00AA091B" w:rsidRDefault="00DA1EE7" w:rsidP="00AA091B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6. fine dining ____________________</w:t>
      </w:r>
    </w:p>
    <w:p w:rsidR="00DA1EE7" w:rsidRDefault="00DA1EE7" w:rsidP="00B83B66">
      <w:pPr>
        <w:pStyle w:val="NoSpacing"/>
        <w:spacing w:line="360" w:lineRule="auto"/>
        <w:rPr>
          <w:b/>
        </w:rPr>
        <w:sectPr w:rsidR="00DA1EE7" w:rsidSect="006743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A1EE7" w:rsidRDefault="00DA1EE7" w:rsidP="00B83B66">
      <w:pPr>
        <w:pStyle w:val="NoSpacing"/>
        <w:spacing w:line="360" w:lineRule="auto"/>
        <w:rPr>
          <w:b/>
        </w:rPr>
      </w:pPr>
      <w:r w:rsidRPr="008F3017">
        <w:rPr>
          <w:b/>
        </w:rPr>
        <w:t xml:space="preserve">B. What is the main idea of this </w:t>
      </w:r>
      <w:r>
        <w:rPr>
          <w:b/>
        </w:rPr>
        <w:t>infographic</w:t>
      </w:r>
      <w:r w:rsidRPr="008F3017">
        <w:rPr>
          <w:b/>
        </w:rPr>
        <w:t>?</w:t>
      </w:r>
      <w:r>
        <w:rPr>
          <w:b/>
        </w:rPr>
        <w:t xml:space="preserve">  Answer in English. </w:t>
      </w:r>
    </w:p>
    <w:p w:rsidR="00DA1EE7" w:rsidRDefault="00DA1EE7" w:rsidP="00B83B66">
      <w:pPr>
        <w:pStyle w:val="NoSpacing"/>
        <w:spacing w:line="360" w:lineRule="auto"/>
      </w:pPr>
      <w:r w:rsidRPr="00550BC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550BC4">
        <w:t>___</w:t>
      </w:r>
    </w:p>
    <w:p w:rsidR="00DA1EE7" w:rsidRPr="00456AB2" w:rsidRDefault="00DA1EE7" w:rsidP="00D03B7D">
      <w:pPr>
        <w:pStyle w:val="NoSpacing"/>
        <w:rPr>
          <w:b/>
        </w:rPr>
      </w:pPr>
      <w:r w:rsidRPr="00456AB2">
        <w:rPr>
          <w:b/>
        </w:rPr>
        <w:t>C. Supporting Details.</w:t>
      </w:r>
      <w:r>
        <w:rPr>
          <w:b/>
        </w:rPr>
        <w:t xml:space="preserve"> </w:t>
      </w:r>
    </w:p>
    <w:p w:rsidR="00DA1EE7" w:rsidRDefault="00DA1EE7" w:rsidP="00D03B7D">
      <w:pPr>
        <w:pStyle w:val="NoSpacing"/>
      </w:pPr>
      <w:r>
        <w:t>1. Check each detail that is mentioned in the article (not all are included).</w:t>
      </w:r>
    </w:p>
    <w:p w:rsidR="00DA1EE7" w:rsidRDefault="00DA1EE7" w:rsidP="00D03B7D">
      <w:pPr>
        <w:pStyle w:val="NoSpacing"/>
      </w:pPr>
      <w:r>
        <w:t xml:space="preserve">2. Fill in the information that is given for each detail you have checked.  Write in English. </w:t>
      </w:r>
    </w:p>
    <w:p w:rsidR="00DA1EE7" w:rsidRDefault="00DA1EE7" w:rsidP="00B83B66">
      <w:pPr>
        <w:pStyle w:val="NoSpacing"/>
        <w:spacing w:line="360" w:lineRule="auto"/>
      </w:pPr>
      <w:r>
        <w:t>___ The percentage of French people who plan on spending their vacation in the country________</w:t>
      </w:r>
    </w:p>
    <w:p w:rsidR="00DA1EE7" w:rsidRDefault="00DA1EE7" w:rsidP="00B83B66">
      <w:pPr>
        <w:pStyle w:val="NoSpacing"/>
        <w:spacing w:line="360" w:lineRule="auto"/>
      </w:pPr>
      <w:r>
        <w:t>___ The percentage of French people who plan on spending their vacation in the city</w:t>
      </w:r>
      <w:r w:rsidRPr="00AA091B">
        <w:t xml:space="preserve"> </w:t>
      </w:r>
      <w:r>
        <w:t>________</w:t>
      </w:r>
    </w:p>
    <w:p w:rsidR="00DA1EE7" w:rsidRDefault="00DA1EE7" w:rsidP="00B83B66">
      <w:pPr>
        <w:pStyle w:val="NoSpacing"/>
        <w:spacing w:line="360" w:lineRule="auto"/>
      </w:pPr>
      <w:r>
        <w:t>___ The percentage of French people who plan on getting together with family during their vacation.</w:t>
      </w:r>
      <w:r w:rsidRPr="00AA091B">
        <w:t xml:space="preserve"> </w:t>
      </w:r>
      <w:r>
        <w:t>________</w:t>
      </w:r>
    </w:p>
    <w:p w:rsidR="00DA1EE7" w:rsidRDefault="00DA1EE7" w:rsidP="00B83B66">
      <w:pPr>
        <w:pStyle w:val="NoSpacing"/>
        <w:spacing w:line="360" w:lineRule="auto"/>
      </w:pPr>
      <w:r>
        <w:t>___ The percentage of French people who plan on swimming/going to the beach.</w:t>
      </w:r>
      <w:r w:rsidRPr="00AA091B">
        <w:t xml:space="preserve"> </w:t>
      </w:r>
      <w:r>
        <w:t>________</w:t>
      </w:r>
    </w:p>
    <w:p w:rsidR="00DA1EE7" w:rsidRDefault="00DA1EE7" w:rsidP="00B83B66">
      <w:pPr>
        <w:pStyle w:val="NoSpacing"/>
        <w:spacing w:line="360" w:lineRule="auto"/>
      </w:pPr>
      <w:r>
        <w:t>___ The percentage of French people who plan on laying out/tanning during their vacation.</w:t>
      </w:r>
      <w:r w:rsidRPr="00AA091B">
        <w:t xml:space="preserve"> </w:t>
      </w:r>
      <w:r>
        <w:t>________</w:t>
      </w:r>
    </w:p>
    <w:p w:rsidR="00DA1EE7" w:rsidRDefault="00DA1EE7" w:rsidP="00674390">
      <w:pPr>
        <w:pStyle w:val="NoSpacing"/>
        <w:spacing w:line="360" w:lineRule="auto"/>
      </w:pPr>
      <w:r>
        <w:t>___ The percentage of French people who plan on taking a class during their vacation.</w:t>
      </w:r>
      <w:r w:rsidRPr="00AA091B">
        <w:t xml:space="preserve"> </w:t>
      </w:r>
      <w:r>
        <w:t>________</w:t>
      </w:r>
    </w:p>
    <w:p w:rsidR="00DA1EE7" w:rsidRDefault="00DA1EE7" w:rsidP="00B83B66">
      <w:pPr>
        <w:pStyle w:val="NoSpacing"/>
        <w:spacing w:line="360" w:lineRule="auto"/>
      </w:pPr>
      <w:r>
        <w:t>___ The percentage of French people who plan on visiting cities and museums.</w:t>
      </w:r>
      <w:r w:rsidRPr="00AA091B">
        <w:t xml:space="preserve"> </w:t>
      </w:r>
      <w:r>
        <w:t>________</w:t>
      </w:r>
    </w:p>
    <w:p w:rsidR="00DA1EE7" w:rsidRDefault="00DA1EE7" w:rsidP="00B83B66">
      <w:pPr>
        <w:pStyle w:val="NoSpacing"/>
        <w:spacing w:line="360" w:lineRule="auto"/>
      </w:pPr>
      <w:r>
        <w:t>___ The percentage of French people who plan on doing gardening during their vacation.________</w:t>
      </w:r>
    </w:p>
    <w:p w:rsidR="00DA1EE7" w:rsidRDefault="00DA1EE7" w:rsidP="00B83B66">
      <w:pPr>
        <w:pStyle w:val="NoSpacing"/>
        <w:spacing w:line="360" w:lineRule="auto"/>
      </w:pPr>
      <w:r>
        <w:t>___ The percentage of French people who get ideas for their vacation from relatives. ________</w:t>
      </w:r>
    </w:p>
    <w:p w:rsidR="00DA1EE7" w:rsidRDefault="00DA1EE7" w:rsidP="00AA091B">
      <w:pPr>
        <w:pStyle w:val="NoSpacing"/>
        <w:spacing w:line="360" w:lineRule="auto"/>
      </w:pPr>
      <w:r>
        <w:t>___ The percentage of French people who get ideas for their vacation from their friends.</w:t>
      </w:r>
      <w:r w:rsidRPr="00AA091B">
        <w:t xml:space="preserve"> </w:t>
      </w:r>
      <w:r>
        <w:t>________</w:t>
      </w:r>
    </w:p>
    <w:p w:rsidR="00DA1EE7" w:rsidRDefault="00DA1EE7" w:rsidP="00674390">
      <w:pPr>
        <w:pStyle w:val="NoSpacing"/>
        <w:spacing w:line="360" w:lineRule="auto"/>
      </w:pPr>
      <w:r>
        <w:t>___ The percentage of French people who get ideas for their vacation from social media.</w:t>
      </w:r>
      <w:r w:rsidRPr="00AA091B">
        <w:t xml:space="preserve"> </w:t>
      </w:r>
      <w:r>
        <w:t>________</w:t>
      </w:r>
    </w:p>
    <w:p w:rsidR="00DA1EE7" w:rsidRPr="00836AF6" w:rsidRDefault="00DA1EE7" w:rsidP="00D03B7D">
      <w:pPr>
        <w:pStyle w:val="NoSpacing"/>
      </w:pPr>
      <w:r>
        <w:rPr>
          <w:rFonts w:cs="Calibri"/>
          <w:b/>
        </w:rPr>
        <w:t xml:space="preserve">D. Guessing Meaning from Context. </w:t>
      </w:r>
      <w:r w:rsidRPr="00836AF6">
        <w:rPr>
          <w:rFonts w:cs="Calibri"/>
        </w:rPr>
        <w:t xml:space="preserve">Find the underlined words/phrases and write what you think they mean in English. The information in parenthesis tells you which paragraph </w:t>
      </w:r>
      <w:r>
        <w:rPr>
          <w:rFonts w:cs="Calibri"/>
        </w:rPr>
        <w:t>the word appears i</w:t>
      </w:r>
      <w:r w:rsidRPr="00836AF6">
        <w:rPr>
          <w:rFonts w:cs="Calibri"/>
        </w:rPr>
        <w:t xml:space="preserve">n. </w:t>
      </w:r>
    </w:p>
    <w:p w:rsidR="00DA1EE7" w:rsidRDefault="00DA1EE7" w:rsidP="00060710">
      <w:pPr>
        <w:pStyle w:val="NoSpacing"/>
        <w:spacing w:line="360" w:lineRule="auto"/>
        <w:rPr>
          <w:lang w:val="fr-FR"/>
        </w:rPr>
      </w:pPr>
      <w:r w:rsidRPr="00AA091B">
        <w:rPr>
          <w:lang w:val="fr-FR"/>
        </w:rPr>
        <w:t xml:space="preserve">1. </w:t>
      </w:r>
      <w:r>
        <w:rPr>
          <w:lang w:val="fr-FR"/>
        </w:rPr>
        <w:t xml:space="preserve">On voyage pour changer, non de </w:t>
      </w:r>
      <w:r w:rsidRPr="00060710">
        <w:rPr>
          <w:u w:val="single"/>
          <w:lang w:val="fr-FR"/>
        </w:rPr>
        <w:t>lieu</w:t>
      </w:r>
      <w:r>
        <w:rPr>
          <w:lang w:val="fr-FR"/>
        </w:rPr>
        <w:t xml:space="preserve">, mais d’idees. </w:t>
      </w:r>
      <w:r w:rsidRPr="00AA091B">
        <w:rPr>
          <w:lang w:val="fr-FR"/>
        </w:rPr>
        <w:t>______________________</w:t>
      </w:r>
      <w:r w:rsidRPr="00365820">
        <w:rPr>
          <w:lang w:val="fr-FR"/>
        </w:rPr>
        <w:t xml:space="preserve"> </w:t>
      </w:r>
    </w:p>
    <w:p w:rsidR="00DA1EE7" w:rsidRPr="00AA091B" w:rsidRDefault="00DA1EE7" w:rsidP="00060710">
      <w:pPr>
        <w:pStyle w:val="NoSpacing"/>
        <w:spacing w:line="360" w:lineRule="auto"/>
        <w:rPr>
          <w:lang w:val="fr-FR"/>
        </w:rPr>
      </w:pPr>
      <w:r w:rsidRPr="00365820">
        <w:rPr>
          <w:lang w:val="fr-FR"/>
        </w:rPr>
        <w:t xml:space="preserve">2. </w:t>
      </w:r>
      <w:r>
        <w:rPr>
          <w:lang w:val="fr-FR"/>
        </w:rPr>
        <w:t>Vous</w:t>
      </w:r>
      <w:r w:rsidRPr="00060710">
        <w:rPr>
          <w:u w:val="single"/>
          <w:lang w:val="fr-FR"/>
        </w:rPr>
        <w:t xml:space="preserve"> prévoyez</w:t>
      </w:r>
      <w:r>
        <w:rPr>
          <w:lang w:val="fr-FR"/>
        </w:rPr>
        <w:t xml:space="preserve"> de partir </w:t>
      </w:r>
      <w:r w:rsidRPr="00AA091B">
        <w:rPr>
          <w:lang w:val="fr-FR"/>
        </w:rPr>
        <w:t xml:space="preserve"> _____________________</w:t>
      </w:r>
    </w:p>
    <w:p w:rsidR="00DA1EE7" w:rsidRPr="00365820" w:rsidRDefault="00DA1EE7" w:rsidP="00060710">
      <w:pPr>
        <w:pStyle w:val="NoSpacing"/>
        <w:spacing w:line="360" w:lineRule="auto"/>
        <w:rPr>
          <w:lang w:val="fr-FR"/>
        </w:rPr>
      </w:pPr>
      <w:r w:rsidRPr="00AA091B">
        <w:rPr>
          <w:lang w:val="fr-FR"/>
        </w:rPr>
        <w:t xml:space="preserve">3. </w:t>
      </w:r>
      <w:r>
        <w:rPr>
          <w:lang w:val="fr-FR"/>
        </w:rPr>
        <w:t xml:space="preserve">Quelles sont les activités que vous </w:t>
      </w:r>
      <w:r w:rsidRPr="00060710">
        <w:rPr>
          <w:u w:val="single"/>
          <w:lang w:val="fr-FR"/>
        </w:rPr>
        <w:t>souhaitez</w:t>
      </w:r>
      <w:r>
        <w:rPr>
          <w:lang w:val="fr-FR"/>
        </w:rPr>
        <w:t xml:space="preserve"> privilégier </w:t>
      </w:r>
      <w:r w:rsidRPr="00365820">
        <w:rPr>
          <w:lang w:val="fr-FR"/>
        </w:rPr>
        <w:t xml:space="preserve"> ________________________</w:t>
      </w:r>
    </w:p>
    <w:p w:rsidR="00DA1EE7" w:rsidRDefault="00DA1EE7" w:rsidP="00D03B7D">
      <w:pPr>
        <w:pStyle w:val="NoSpacing"/>
        <w:rPr>
          <w:b/>
        </w:rPr>
      </w:pPr>
      <w:r w:rsidRPr="00365820">
        <w:rPr>
          <w:b/>
        </w:rPr>
        <w:t xml:space="preserve">E. Comparing Cultural Perspectives. </w:t>
      </w:r>
      <w:r w:rsidRPr="00FB57ED">
        <w:t>Answer the following questions in English.</w:t>
      </w:r>
      <w:r>
        <w:rPr>
          <w:b/>
        </w:rPr>
        <w:t xml:space="preserve"> </w:t>
      </w:r>
    </w:p>
    <w:p w:rsidR="00DA1EE7" w:rsidRDefault="00DA1EE7" w:rsidP="00D03B7D">
      <w:pPr>
        <w:pStyle w:val="NoSpacing"/>
      </w:pPr>
      <w:r w:rsidRPr="007D0DD7">
        <w:t xml:space="preserve">1. </w:t>
      </w:r>
      <w:r>
        <w:t xml:space="preserve">Choose one of the activities mentioned, and explain why this activity is less popular with Americans on vacation. </w:t>
      </w:r>
    </w:p>
    <w:p w:rsidR="00DA1EE7" w:rsidRPr="007D0DD7" w:rsidRDefault="00DA1EE7" w:rsidP="00511D25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EE7" w:rsidRDefault="00DA1EE7" w:rsidP="00162A3A">
      <w:pPr>
        <w:pStyle w:val="NoSpacing"/>
        <w:rPr>
          <w:b/>
        </w:rPr>
      </w:pPr>
    </w:p>
    <w:p w:rsidR="00DA1EE7" w:rsidRDefault="00DA1EE7" w:rsidP="00162A3A">
      <w:pPr>
        <w:pStyle w:val="NoSpacing"/>
        <w:rPr>
          <w:b/>
        </w:rPr>
      </w:pPr>
    </w:p>
    <w:p w:rsidR="00DA1EE7" w:rsidRDefault="00DA1EE7" w:rsidP="00162A3A">
      <w:pPr>
        <w:pStyle w:val="NoSpacing"/>
        <w:rPr>
          <w:b/>
        </w:rPr>
      </w:pPr>
    </w:p>
    <w:p w:rsidR="00DA1EE7" w:rsidRDefault="00DA1EE7" w:rsidP="00162A3A">
      <w:pPr>
        <w:pStyle w:val="NoSpacing"/>
        <w:rPr>
          <w:b/>
        </w:rPr>
      </w:pPr>
    </w:p>
    <w:p w:rsidR="00DA1EE7" w:rsidRDefault="00DA1EE7" w:rsidP="00162A3A">
      <w:pPr>
        <w:pStyle w:val="NoSpacing"/>
        <w:rPr>
          <w:b/>
        </w:rPr>
      </w:pPr>
      <w:r>
        <w:rPr>
          <w:b/>
        </w:rPr>
        <w:t>II. Discusion.</w:t>
      </w:r>
    </w:p>
    <w:p w:rsidR="00DA1EE7" w:rsidRPr="002E3A23" w:rsidRDefault="00DA1EE7" w:rsidP="00162A3A">
      <w:pPr>
        <w:pStyle w:val="NoSpacing"/>
      </w:pPr>
      <w:r>
        <w:t xml:space="preserve">1. Find out whether your partner and his/her family or friends did each of the vacation activities in the infographic.  </w:t>
      </w:r>
    </w:p>
    <w:p w:rsidR="00DA1EE7" w:rsidRDefault="00DA1EE7" w:rsidP="00162A3A">
      <w:pPr>
        <w:pStyle w:val="NoSpacing"/>
      </w:pPr>
      <w:r>
        <w:t>2. After s/he has answered each question, ask follow up questions to get more information.  Here are some ideas of follow up questions:</w:t>
      </w:r>
    </w:p>
    <w:p w:rsidR="00DA1EE7" w:rsidRDefault="00DA1EE7" w:rsidP="00060710">
      <w:pPr>
        <w:pStyle w:val="NoSpacing"/>
        <w:numPr>
          <w:ilvl w:val="0"/>
          <w:numId w:val="6"/>
        </w:numPr>
        <w:rPr>
          <w:lang w:val="fr-FR"/>
        </w:rPr>
        <w:sectPr w:rsidR="00DA1EE7" w:rsidSect="006743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1EE7" w:rsidRPr="009F2B3F" w:rsidRDefault="00DA1EE7" w:rsidP="00060710">
      <w:pPr>
        <w:pStyle w:val="NoSpacing"/>
        <w:numPr>
          <w:ilvl w:val="0"/>
          <w:numId w:val="6"/>
        </w:numPr>
        <w:rPr>
          <w:lang w:val="fr-FR"/>
        </w:rPr>
      </w:pPr>
      <w:r w:rsidRPr="009F2B3F">
        <w:rPr>
          <w:lang w:val="fr-FR"/>
        </w:rPr>
        <w:t xml:space="preserve">Pourquoi?  </w:t>
      </w:r>
      <w:r>
        <w:rPr>
          <w:lang w:val="fr-FR"/>
        </w:rPr>
        <w:t>(why)</w:t>
      </w:r>
    </w:p>
    <w:p w:rsidR="00DA1EE7" w:rsidRPr="009F2B3F" w:rsidRDefault="00DA1EE7" w:rsidP="00060710">
      <w:pPr>
        <w:pStyle w:val="NoSpacing"/>
        <w:numPr>
          <w:ilvl w:val="0"/>
          <w:numId w:val="6"/>
        </w:numPr>
        <w:rPr>
          <w:lang w:val="fr-FR"/>
        </w:rPr>
      </w:pPr>
      <w:r w:rsidRPr="009F2B3F">
        <w:rPr>
          <w:lang w:val="fr-FR"/>
        </w:rPr>
        <w:t>Pourquoi pas?</w:t>
      </w:r>
      <w:r>
        <w:rPr>
          <w:lang w:val="fr-FR"/>
        </w:rPr>
        <w:t xml:space="preserve"> (why not)</w:t>
      </w:r>
    </w:p>
    <w:p w:rsidR="00DA1EE7" w:rsidRPr="009F2B3F" w:rsidRDefault="00DA1EE7" w:rsidP="00060710">
      <w:pPr>
        <w:pStyle w:val="NoSpacing"/>
        <w:numPr>
          <w:ilvl w:val="0"/>
          <w:numId w:val="6"/>
        </w:numPr>
        <w:rPr>
          <w:lang w:val="fr-FR"/>
        </w:rPr>
      </w:pPr>
      <w:r w:rsidRPr="009F2B3F">
        <w:rPr>
          <w:lang w:val="fr-FR"/>
        </w:rPr>
        <w:t>Avec qui?</w:t>
      </w:r>
      <w:r>
        <w:rPr>
          <w:lang w:val="fr-FR"/>
        </w:rPr>
        <w:t xml:space="preserve"> (with whom)</w:t>
      </w:r>
    </w:p>
    <w:p w:rsidR="00DA1EE7" w:rsidRPr="009F2B3F" w:rsidRDefault="00DA1EE7" w:rsidP="00060710">
      <w:pPr>
        <w:pStyle w:val="NoSpacing"/>
        <w:numPr>
          <w:ilvl w:val="0"/>
          <w:numId w:val="6"/>
        </w:numPr>
        <w:rPr>
          <w:lang w:val="fr-FR"/>
        </w:rPr>
      </w:pPr>
      <w:r w:rsidRPr="009F2B3F">
        <w:rPr>
          <w:lang w:val="fr-FR"/>
        </w:rPr>
        <w:t>Quand?</w:t>
      </w:r>
      <w:r>
        <w:rPr>
          <w:lang w:val="fr-FR"/>
        </w:rPr>
        <w:t xml:space="preserve"> (when)</w:t>
      </w:r>
    </w:p>
    <w:p w:rsidR="00DA1EE7" w:rsidRPr="009F2B3F" w:rsidRDefault="00DA1EE7" w:rsidP="00060710">
      <w:pPr>
        <w:pStyle w:val="NoSpacing"/>
        <w:numPr>
          <w:ilvl w:val="0"/>
          <w:numId w:val="6"/>
        </w:numPr>
        <w:rPr>
          <w:lang w:val="fr-FR"/>
        </w:rPr>
      </w:pPr>
      <w:r w:rsidRPr="00F37C21">
        <w:rPr>
          <w:lang w:val="fr-FR"/>
        </w:rPr>
        <w:t>Où</w:t>
      </w:r>
      <w:r w:rsidRPr="009F2B3F">
        <w:rPr>
          <w:lang w:val="fr-FR"/>
        </w:rPr>
        <w:t>?</w:t>
      </w:r>
      <w:r>
        <w:rPr>
          <w:lang w:val="fr-FR"/>
        </w:rPr>
        <w:t xml:space="preserve"> (where)</w:t>
      </w:r>
    </w:p>
    <w:p w:rsidR="00DA1EE7" w:rsidRPr="009F2B3F" w:rsidRDefault="00DA1EE7" w:rsidP="009F2B3F">
      <w:pPr>
        <w:pStyle w:val="NoSpacing"/>
        <w:numPr>
          <w:ilvl w:val="0"/>
          <w:numId w:val="6"/>
        </w:numPr>
      </w:pPr>
      <w:r w:rsidRPr="009F2B3F">
        <w:t>Qu’est-ce que… ? (what)</w:t>
      </w:r>
    </w:p>
    <w:p w:rsidR="00DA1EE7" w:rsidRPr="009F2B3F" w:rsidRDefault="00DA1EE7" w:rsidP="009F2B3F">
      <w:pPr>
        <w:pStyle w:val="NoSpacing"/>
        <w:numPr>
          <w:ilvl w:val="0"/>
          <w:numId w:val="6"/>
        </w:numPr>
      </w:pPr>
      <w:r w:rsidRPr="009F2B3F">
        <w:t>Lequel ? (which one)</w:t>
      </w:r>
    </w:p>
    <w:p w:rsidR="00DA1EE7" w:rsidRDefault="00DA1EE7" w:rsidP="009F2B3F">
      <w:pPr>
        <w:pStyle w:val="NoSpacing"/>
        <w:rPr>
          <w:b/>
        </w:rPr>
        <w:sectPr w:rsidR="00DA1EE7" w:rsidSect="009F2B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A1EE7" w:rsidRPr="009F2B3F" w:rsidRDefault="00DA1EE7" w:rsidP="009F2B3F">
      <w:pPr>
        <w:pStyle w:val="NoSpacing"/>
        <w:rPr>
          <w:b/>
        </w:rPr>
      </w:pPr>
    </w:p>
    <w:p w:rsidR="00DA1EE7" w:rsidRPr="009F2B3F" w:rsidRDefault="00DA1EE7" w:rsidP="009F2B3F">
      <w:pPr>
        <w:pStyle w:val="NoSpacing"/>
      </w:pPr>
      <w:r w:rsidRPr="009F2B3F">
        <w:rPr>
          <w:b/>
        </w:rPr>
        <w:t>Note </w:t>
      </w:r>
      <w:r>
        <w:rPr>
          <w:b/>
        </w:rPr>
        <w:t>#1</w:t>
      </w:r>
      <w:r w:rsidRPr="009F2B3F">
        <w:rPr>
          <w:b/>
        </w:rPr>
        <w:t>:</w:t>
      </w:r>
      <w:r w:rsidRPr="009F2B3F">
        <w:t xml:space="preserve"> You probably spent your vacation with other people, so you will answer with </w:t>
      </w:r>
      <w:r w:rsidRPr="009F2B3F">
        <w:rPr>
          <w:i/>
        </w:rPr>
        <w:t>Nous</w:t>
      </w:r>
      <w:r w:rsidRPr="009F2B3F">
        <w:t>.</w:t>
      </w:r>
    </w:p>
    <w:p w:rsidR="00DA1EE7" w:rsidRPr="009F2B3F" w:rsidRDefault="00DA1EE7" w:rsidP="009F2B3F">
      <w:pPr>
        <w:pStyle w:val="NoSpacing"/>
      </w:pPr>
      <w:r w:rsidRPr="00566DD8">
        <w:rPr>
          <w:b/>
        </w:rPr>
        <w:t>Note #2:</w:t>
      </w:r>
      <w:r>
        <w:t xml:space="preserve"> You may choose to answer truthfully, or as if you went on your ideal vacation.</w:t>
      </w:r>
    </w:p>
    <w:tbl>
      <w:tblPr>
        <w:tblW w:w="1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0"/>
        <w:gridCol w:w="679"/>
        <w:gridCol w:w="7037"/>
      </w:tblGrid>
      <w:tr w:rsidR="00DA1EE7" w:rsidTr="00710C75">
        <w:trPr>
          <w:trHeight w:val="593"/>
        </w:trPr>
        <w:tc>
          <w:tcPr>
            <w:tcW w:w="3620" w:type="dxa"/>
          </w:tcPr>
          <w:p w:rsidR="00DA1EE7" w:rsidRPr="00710C75" w:rsidRDefault="00DA1EE7" w:rsidP="009F2B3F">
            <w:pPr>
              <w:pStyle w:val="NoSpacing"/>
            </w:pPr>
          </w:p>
        </w:tc>
        <w:tc>
          <w:tcPr>
            <w:tcW w:w="679" w:type="dxa"/>
          </w:tcPr>
          <w:p w:rsidR="00DA1EE7" w:rsidRPr="00710C75" w:rsidRDefault="00DA1EE7" w:rsidP="009F2B3F">
            <w:pPr>
              <w:pStyle w:val="NoSpacing"/>
              <w:rPr>
                <w:b/>
              </w:rPr>
            </w:pPr>
            <w:r w:rsidRPr="00710C75">
              <w:rPr>
                <w:b/>
              </w:rPr>
              <w:t>Oui/</w:t>
            </w:r>
          </w:p>
          <w:p w:rsidR="00DA1EE7" w:rsidRPr="00710C75" w:rsidRDefault="00DA1EE7" w:rsidP="009F2B3F">
            <w:pPr>
              <w:pStyle w:val="NoSpacing"/>
              <w:rPr>
                <w:b/>
              </w:rPr>
            </w:pPr>
            <w:r w:rsidRPr="00710C75">
              <w:rPr>
                <w:b/>
              </w:rPr>
              <w:t>Non</w:t>
            </w:r>
          </w:p>
        </w:tc>
        <w:tc>
          <w:tcPr>
            <w:tcW w:w="7037" w:type="dxa"/>
          </w:tcPr>
          <w:p w:rsidR="00DA1EE7" w:rsidRPr="00710C75" w:rsidRDefault="00DA1EE7" w:rsidP="009F2B3F">
            <w:pPr>
              <w:pStyle w:val="NoSpacing"/>
              <w:rPr>
                <w:b/>
                <w:lang w:val="fr-FR"/>
              </w:rPr>
            </w:pPr>
            <w:r w:rsidRPr="00710C75">
              <w:rPr>
                <w:b/>
              </w:rPr>
              <w:t>Detail</w:t>
            </w:r>
            <w:r w:rsidRPr="00710C75">
              <w:rPr>
                <w:b/>
                <w:lang w:val="fr-FR"/>
              </w:rPr>
              <w:t>s</w:t>
            </w:r>
          </w:p>
        </w:tc>
      </w:tr>
      <w:tr w:rsidR="00DA1EE7" w:rsidRPr="00F37C21" w:rsidTr="00710C75">
        <w:trPr>
          <w:trHeight w:val="530"/>
        </w:trPr>
        <w:tc>
          <w:tcPr>
            <w:tcW w:w="3620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  <w:r w:rsidRPr="00710C75">
              <w:rPr>
                <w:lang w:val="fr-FR"/>
              </w:rPr>
              <w:t>1. Vous avez fait une balade dans la nature ?</w:t>
            </w:r>
          </w:p>
        </w:tc>
        <w:tc>
          <w:tcPr>
            <w:tcW w:w="679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  <w:tc>
          <w:tcPr>
            <w:tcW w:w="7037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</w:tr>
      <w:tr w:rsidR="00DA1EE7" w:rsidTr="00710C75">
        <w:trPr>
          <w:trHeight w:val="419"/>
        </w:trPr>
        <w:tc>
          <w:tcPr>
            <w:tcW w:w="3620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  <w:r w:rsidRPr="00710C75">
              <w:rPr>
                <w:lang w:val="fr-FR"/>
              </w:rPr>
              <w:t>2. Vous vous êtes reposés ?</w:t>
            </w:r>
          </w:p>
        </w:tc>
        <w:tc>
          <w:tcPr>
            <w:tcW w:w="679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  <w:tc>
          <w:tcPr>
            <w:tcW w:w="7037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</w:tr>
      <w:tr w:rsidR="00DA1EE7" w:rsidRPr="00F37C21" w:rsidTr="00710C75">
        <w:trPr>
          <w:trHeight w:val="557"/>
        </w:trPr>
        <w:tc>
          <w:tcPr>
            <w:tcW w:w="3620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  <w:r w:rsidRPr="00710C75">
              <w:rPr>
                <w:lang w:val="fr-FR"/>
              </w:rPr>
              <w:t>3. Vous vous êtes retrouvés en famille ?</w:t>
            </w:r>
          </w:p>
        </w:tc>
        <w:tc>
          <w:tcPr>
            <w:tcW w:w="679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  <w:tc>
          <w:tcPr>
            <w:tcW w:w="7037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</w:tr>
      <w:tr w:rsidR="00DA1EE7" w:rsidRPr="00F37C21" w:rsidTr="00710C75">
        <w:trPr>
          <w:trHeight w:val="435"/>
        </w:trPr>
        <w:tc>
          <w:tcPr>
            <w:tcW w:w="3620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  <w:r w:rsidRPr="00710C75">
              <w:rPr>
                <w:lang w:val="fr-FR"/>
              </w:rPr>
              <w:t>4. Vous êtes allés à la plage ?</w:t>
            </w:r>
          </w:p>
        </w:tc>
        <w:tc>
          <w:tcPr>
            <w:tcW w:w="679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  <w:tc>
          <w:tcPr>
            <w:tcW w:w="7037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</w:tr>
      <w:tr w:rsidR="00DA1EE7" w:rsidRPr="00F37C21" w:rsidTr="00710C75">
        <w:trPr>
          <w:trHeight w:val="435"/>
        </w:trPr>
        <w:tc>
          <w:tcPr>
            <w:tcW w:w="3620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  <w:r w:rsidRPr="00710C75">
              <w:rPr>
                <w:lang w:val="fr-FR"/>
              </w:rPr>
              <w:t>5. Vous avez fait la baignade?</w:t>
            </w:r>
          </w:p>
        </w:tc>
        <w:tc>
          <w:tcPr>
            <w:tcW w:w="679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  <w:tc>
          <w:tcPr>
            <w:tcW w:w="7037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</w:tr>
      <w:tr w:rsidR="00DA1EE7" w:rsidRPr="00F37C21" w:rsidTr="00710C75">
        <w:trPr>
          <w:trHeight w:val="435"/>
        </w:trPr>
        <w:tc>
          <w:tcPr>
            <w:tcW w:w="3620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  <w:r w:rsidRPr="00710C75">
              <w:rPr>
                <w:lang w:val="fr-FR"/>
              </w:rPr>
              <w:t>6. Vous avez visite une ville ?</w:t>
            </w:r>
          </w:p>
        </w:tc>
        <w:tc>
          <w:tcPr>
            <w:tcW w:w="679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  <w:tc>
          <w:tcPr>
            <w:tcW w:w="7037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</w:tr>
      <w:tr w:rsidR="00DA1EE7" w:rsidRPr="00F37C21" w:rsidTr="00710C75">
        <w:trPr>
          <w:trHeight w:val="435"/>
        </w:trPr>
        <w:tc>
          <w:tcPr>
            <w:tcW w:w="3620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  <w:r w:rsidRPr="00710C75">
              <w:rPr>
                <w:lang w:val="fr-FR"/>
              </w:rPr>
              <w:t>7. Vous êtes allé à un musée ?</w:t>
            </w:r>
          </w:p>
        </w:tc>
        <w:tc>
          <w:tcPr>
            <w:tcW w:w="679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  <w:tc>
          <w:tcPr>
            <w:tcW w:w="7037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</w:tr>
      <w:tr w:rsidR="00DA1EE7" w:rsidRPr="00F37C21" w:rsidTr="00710C75">
        <w:trPr>
          <w:trHeight w:val="419"/>
        </w:trPr>
        <w:tc>
          <w:tcPr>
            <w:tcW w:w="3620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  <w:r w:rsidRPr="00710C75">
              <w:rPr>
                <w:lang w:val="fr-FR"/>
              </w:rPr>
              <w:t>8. Vous avez fait du sport ?</w:t>
            </w:r>
          </w:p>
        </w:tc>
        <w:tc>
          <w:tcPr>
            <w:tcW w:w="679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  <w:tc>
          <w:tcPr>
            <w:tcW w:w="7037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</w:tr>
      <w:tr w:rsidR="00DA1EE7" w:rsidRPr="00F37C21" w:rsidTr="00710C75">
        <w:trPr>
          <w:trHeight w:val="530"/>
        </w:trPr>
        <w:tc>
          <w:tcPr>
            <w:tcW w:w="3620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  <w:r w:rsidRPr="00710C75">
              <w:rPr>
                <w:lang w:val="fr-FR"/>
              </w:rPr>
              <w:t>9. Vous avez mangé de bonne cuisine ?</w:t>
            </w:r>
          </w:p>
        </w:tc>
        <w:tc>
          <w:tcPr>
            <w:tcW w:w="679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  <w:tc>
          <w:tcPr>
            <w:tcW w:w="7037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</w:tr>
      <w:tr w:rsidR="00DA1EE7" w:rsidTr="00710C75">
        <w:trPr>
          <w:trHeight w:val="435"/>
        </w:trPr>
        <w:tc>
          <w:tcPr>
            <w:tcW w:w="3620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  <w:r w:rsidRPr="00710C75">
              <w:rPr>
                <w:lang w:val="fr-FR"/>
              </w:rPr>
              <w:t>10. Vous êtes sortis ?</w:t>
            </w:r>
          </w:p>
        </w:tc>
        <w:tc>
          <w:tcPr>
            <w:tcW w:w="679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  <w:tc>
          <w:tcPr>
            <w:tcW w:w="7037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</w:tr>
      <w:tr w:rsidR="00DA1EE7" w:rsidRPr="00F37C21" w:rsidTr="00710C75">
        <w:trPr>
          <w:trHeight w:val="435"/>
        </w:trPr>
        <w:tc>
          <w:tcPr>
            <w:tcW w:w="3620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  <w:r w:rsidRPr="00710C75">
              <w:rPr>
                <w:lang w:val="fr-FR"/>
              </w:rPr>
              <w:t>11. Vous avez fait la fête ?</w:t>
            </w:r>
          </w:p>
        </w:tc>
        <w:tc>
          <w:tcPr>
            <w:tcW w:w="679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  <w:tc>
          <w:tcPr>
            <w:tcW w:w="7037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</w:tr>
      <w:tr w:rsidR="00DA1EE7" w:rsidTr="00710C75">
        <w:trPr>
          <w:trHeight w:val="435"/>
        </w:trPr>
        <w:tc>
          <w:tcPr>
            <w:tcW w:w="3620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  <w:r w:rsidRPr="00710C75">
              <w:rPr>
                <w:lang w:val="fr-FR"/>
              </w:rPr>
              <w:t>12. Vous vous êtes bronzés ?</w:t>
            </w:r>
          </w:p>
        </w:tc>
        <w:tc>
          <w:tcPr>
            <w:tcW w:w="679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  <w:tc>
          <w:tcPr>
            <w:tcW w:w="7037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</w:tr>
      <w:tr w:rsidR="00DA1EE7" w:rsidRPr="00F37C21" w:rsidTr="00710C75">
        <w:trPr>
          <w:trHeight w:val="656"/>
        </w:trPr>
        <w:tc>
          <w:tcPr>
            <w:tcW w:w="3620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  <w:r w:rsidRPr="00710C75">
              <w:rPr>
                <w:lang w:val="fr-FR"/>
              </w:rPr>
              <w:t>13. Vous êtes allés à un parc de loisirs ?</w:t>
            </w:r>
          </w:p>
        </w:tc>
        <w:tc>
          <w:tcPr>
            <w:tcW w:w="679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  <w:tc>
          <w:tcPr>
            <w:tcW w:w="7037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</w:tr>
      <w:tr w:rsidR="00DA1EE7" w:rsidRPr="00F37C21" w:rsidTr="00710C75">
        <w:trPr>
          <w:trHeight w:val="435"/>
        </w:trPr>
        <w:tc>
          <w:tcPr>
            <w:tcW w:w="3620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  <w:r w:rsidRPr="00710C75">
              <w:rPr>
                <w:lang w:val="fr-FR"/>
              </w:rPr>
              <w:t>14. Vous êtes allés à un concert ?</w:t>
            </w:r>
          </w:p>
        </w:tc>
        <w:tc>
          <w:tcPr>
            <w:tcW w:w="679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  <w:tc>
          <w:tcPr>
            <w:tcW w:w="7037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</w:tr>
      <w:tr w:rsidR="00DA1EE7" w:rsidRPr="00F37C21" w:rsidTr="00710C75">
        <w:trPr>
          <w:trHeight w:val="435"/>
        </w:trPr>
        <w:tc>
          <w:tcPr>
            <w:tcW w:w="3620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  <w:r w:rsidRPr="00710C75">
              <w:rPr>
                <w:lang w:val="fr-FR"/>
              </w:rPr>
              <w:t>15. Vous êtes allés au théâtre ?</w:t>
            </w:r>
          </w:p>
        </w:tc>
        <w:tc>
          <w:tcPr>
            <w:tcW w:w="679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  <w:tc>
          <w:tcPr>
            <w:tcW w:w="7037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</w:tr>
      <w:tr w:rsidR="00DA1EE7" w:rsidRPr="00F37C21" w:rsidTr="00710C75">
        <w:trPr>
          <w:trHeight w:val="435"/>
        </w:trPr>
        <w:tc>
          <w:tcPr>
            <w:tcW w:w="3620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  <w:r w:rsidRPr="00710C75">
              <w:rPr>
                <w:lang w:val="fr-FR"/>
              </w:rPr>
              <w:t>16. Vous êtes allés à un festival ?</w:t>
            </w:r>
          </w:p>
        </w:tc>
        <w:tc>
          <w:tcPr>
            <w:tcW w:w="679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  <w:tc>
          <w:tcPr>
            <w:tcW w:w="7037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</w:tr>
      <w:tr w:rsidR="00DA1EE7" w:rsidRPr="00F37C21" w:rsidTr="00710C75">
        <w:trPr>
          <w:trHeight w:val="435"/>
        </w:trPr>
        <w:tc>
          <w:tcPr>
            <w:tcW w:w="3620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  <w:r w:rsidRPr="00710C75">
              <w:rPr>
                <w:lang w:val="fr-FR"/>
              </w:rPr>
              <w:t>17. Vous avez fait du bricolage ?</w:t>
            </w:r>
          </w:p>
        </w:tc>
        <w:tc>
          <w:tcPr>
            <w:tcW w:w="679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  <w:tc>
          <w:tcPr>
            <w:tcW w:w="7037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</w:tr>
      <w:tr w:rsidR="00DA1EE7" w:rsidRPr="00F37C21" w:rsidTr="00710C75">
        <w:trPr>
          <w:trHeight w:val="435"/>
        </w:trPr>
        <w:tc>
          <w:tcPr>
            <w:tcW w:w="3620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  <w:r w:rsidRPr="00710C75">
              <w:rPr>
                <w:lang w:val="fr-FR"/>
              </w:rPr>
              <w:t>18. Vous avez fait du jardinage ?</w:t>
            </w:r>
          </w:p>
        </w:tc>
        <w:tc>
          <w:tcPr>
            <w:tcW w:w="679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  <w:tc>
          <w:tcPr>
            <w:tcW w:w="7037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</w:tr>
      <w:tr w:rsidR="00DA1EE7" w:rsidRPr="00F37C21" w:rsidTr="00710C75">
        <w:trPr>
          <w:trHeight w:val="419"/>
        </w:trPr>
        <w:tc>
          <w:tcPr>
            <w:tcW w:w="3620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  <w:r w:rsidRPr="00710C75">
              <w:rPr>
                <w:lang w:val="fr-FR"/>
              </w:rPr>
              <w:t>19. Vous êtes allés à la pèche ?</w:t>
            </w:r>
          </w:p>
        </w:tc>
        <w:tc>
          <w:tcPr>
            <w:tcW w:w="679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  <w:tc>
          <w:tcPr>
            <w:tcW w:w="7037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</w:tr>
      <w:tr w:rsidR="00DA1EE7" w:rsidRPr="00F37C21" w:rsidTr="00710C75">
        <w:trPr>
          <w:trHeight w:val="435"/>
        </w:trPr>
        <w:tc>
          <w:tcPr>
            <w:tcW w:w="3620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  <w:r w:rsidRPr="00710C75">
              <w:rPr>
                <w:lang w:val="fr-FR"/>
              </w:rPr>
              <w:t>20. Vous avez fait du shopping ?</w:t>
            </w:r>
          </w:p>
        </w:tc>
        <w:tc>
          <w:tcPr>
            <w:tcW w:w="679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  <w:tc>
          <w:tcPr>
            <w:tcW w:w="7037" w:type="dxa"/>
          </w:tcPr>
          <w:p w:rsidR="00DA1EE7" w:rsidRPr="00710C75" w:rsidRDefault="00DA1EE7" w:rsidP="009F2B3F">
            <w:pPr>
              <w:pStyle w:val="NoSpacing"/>
              <w:rPr>
                <w:lang w:val="fr-FR"/>
              </w:rPr>
            </w:pPr>
          </w:p>
        </w:tc>
      </w:tr>
    </w:tbl>
    <w:p w:rsidR="00DA1EE7" w:rsidRPr="009F2B3F" w:rsidRDefault="00DA1EE7" w:rsidP="009F2B3F">
      <w:pPr>
        <w:pStyle w:val="NoSpacing"/>
        <w:rPr>
          <w:lang w:val="fr-FR"/>
        </w:rPr>
      </w:pPr>
    </w:p>
    <w:p w:rsidR="00DA1EE7" w:rsidRPr="009F2B3F" w:rsidRDefault="00DA1EE7" w:rsidP="00162A3A">
      <w:pPr>
        <w:pStyle w:val="NoSpacing"/>
        <w:rPr>
          <w:lang w:val="fr-FR"/>
        </w:rPr>
      </w:pPr>
    </w:p>
    <w:p w:rsidR="00DA1EE7" w:rsidRPr="006A1205" w:rsidRDefault="00DA1EE7" w:rsidP="00953EE6">
      <w:pPr>
        <w:pStyle w:val="NoSpacing"/>
        <w:ind w:left="360"/>
        <w:rPr>
          <w:lang w:val="fr-FR"/>
        </w:rPr>
      </w:pPr>
    </w:p>
    <w:p w:rsidR="00DA1EE7" w:rsidRPr="006A1205" w:rsidRDefault="00DA1EE7" w:rsidP="00953EE6">
      <w:pPr>
        <w:pStyle w:val="NoSpacing"/>
        <w:ind w:left="360"/>
        <w:rPr>
          <w:lang w:val="fr-FR"/>
        </w:rPr>
      </w:pPr>
    </w:p>
    <w:p w:rsidR="00DA1EE7" w:rsidRPr="006A1205" w:rsidRDefault="00DA1EE7" w:rsidP="00953EE6">
      <w:pPr>
        <w:pStyle w:val="NoSpacing"/>
        <w:ind w:left="360"/>
        <w:rPr>
          <w:lang w:val="fr-FR"/>
        </w:rPr>
      </w:pPr>
    </w:p>
    <w:p w:rsidR="00DA1EE7" w:rsidRDefault="00DA1EE7" w:rsidP="006A1205">
      <w:pPr>
        <w:pStyle w:val="NoSpacing"/>
        <w:ind w:left="360"/>
        <w:rPr>
          <w:lang w:val="fr-FR"/>
        </w:rPr>
      </w:pPr>
      <w:r w:rsidRPr="00776697">
        <w:rPr>
          <w:b/>
          <w:lang w:val="fr-FR"/>
        </w:rPr>
        <w:t>III. Rédaction</w:t>
      </w:r>
      <w:r>
        <w:rPr>
          <w:lang w:val="fr-FR"/>
        </w:rPr>
        <w:t>.  Imaginez que vos vacances étaient nulles.  Ecrivez un message à un ami ou vous lui dites ce que vous avez fait.  Donnez les informations suivantes :</w:t>
      </w:r>
    </w:p>
    <w:p w:rsidR="00DA1EE7" w:rsidRDefault="00DA1EE7" w:rsidP="006A1205">
      <w:pPr>
        <w:pStyle w:val="NoSpacing"/>
        <w:numPr>
          <w:ilvl w:val="0"/>
          <w:numId w:val="5"/>
        </w:numPr>
        <w:rPr>
          <w:lang w:val="fr-FR"/>
        </w:rPr>
      </w:pPr>
      <w:r w:rsidRPr="00F37C21">
        <w:rPr>
          <w:lang w:val="fr-FR"/>
        </w:rPr>
        <w:t xml:space="preserve">Où </w:t>
      </w:r>
      <w:r>
        <w:rPr>
          <w:lang w:val="fr-FR"/>
        </w:rPr>
        <w:t>est-ce que tu es allé?</w:t>
      </w:r>
    </w:p>
    <w:p w:rsidR="00DA1EE7" w:rsidRDefault="00DA1EE7" w:rsidP="006A1205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Avec qui est-ce que tu y es allé ?</w:t>
      </w:r>
    </w:p>
    <w:p w:rsidR="00DA1EE7" w:rsidRDefault="00DA1EE7" w:rsidP="006A1205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Qu’est-ce que tu y as fait ? (Nommez plusieurs activités) </w:t>
      </w:r>
    </w:p>
    <w:p w:rsidR="00DA1EE7" w:rsidRDefault="00DA1EE7" w:rsidP="006A1205">
      <w:pPr>
        <w:pStyle w:val="NoSpacing"/>
        <w:numPr>
          <w:ilvl w:val="0"/>
          <w:numId w:val="5"/>
        </w:numPr>
        <w:rPr>
          <w:lang w:val="fr-FR"/>
        </w:rPr>
      </w:pPr>
      <w:r w:rsidRPr="00F37C21">
        <w:rPr>
          <w:lang w:val="fr-FR"/>
        </w:rPr>
        <w:t>Où</w:t>
      </w:r>
      <w:r>
        <w:rPr>
          <w:lang w:val="fr-FR"/>
        </w:rPr>
        <w:t xml:space="preserve"> est-ce que tu es resté?</w:t>
      </w:r>
    </w:p>
    <w:p w:rsidR="00DA1EE7" w:rsidRDefault="00DA1EE7" w:rsidP="006A1205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Pourquoi est-ce que les vacances étaient ennuyeuses/embêtantes ?</w:t>
      </w:r>
    </w:p>
    <w:p w:rsidR="00DA1EE7" w:rsidRDefault="00DA1EE7" w:rsidP="00F37C21">
      <w:pPr>
        <w:pStyle w:val="NoSpacing"/>
        <w:rPr>
          <w:lang w:val="fr-FR"/>
        </w:rPr>
      </w:pPr>
    </w:p>
    <w:p w:rsidR="00DA1EE7" w:rsidRDefault="00DA1EE7" w:rsidP="00F37C21">
      <w:pPr>
        <w:pStyle w:val="NoSpacing"/>
        <w:rPr>
          <w:lang w:val="fr-FR"/>
        </w:rPr>
      </w:pPr>
    </w:p>
    <w:p w:rsidR="00DA1EE7" w:rsidRDefault="00DA1EE7" w:rsidP="006A1205">
      <w:pPr>
        <w:pStyle w:val="NoSpacing"/>
        <w:ind w:left="360"/>
        <w:rPr>
          <w:lang w:val="fr-FR"/>
        </w:rPr>
      </w:pPr>
    </w:p>
    <w:p w:rsidR="00DA1EE7" w:rsidRPr="006A1205" w:rsidRDefault="00DA1EE7" w:rsidP="00953EE6">
      <w:pPr>
        <w:pStyle w:val="NoSpacing"/>
        <w:ind w:left="360"/>
        <w:rPr>
          <w:lang w:val="fr-FR"/>
        </w:rPr>
      </w:pPr>
    </w:p>
    <w:p w:rsidR="00DA1EE7" w:rsidRPr="002E3A23" w:rsidRDefault="00DA1EE7" w:rsidP="00953EE6">
      <w:pPr>
        <w:pStyle w:val="NoSpacing"/>
        <w:ind w:left="360"/>
        <w:rPr>
          <w:lang w:val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4pt;height:666pt">
            <v:imagedata r:id="rId6" r:href="rId7"/>
          </v:shape>
        </w:pict>
      </w:r>
    </w:p>
    <w:sectPr w:rsidR="00DA1EE7" w:rsidRPr="002E3A23" w:rsidSect="0067439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2E6C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D745A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3B66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4F4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2A231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E6D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1A68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2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C0F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286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00040"/>
    <w:multiLevelType w:val="hybridMultilevel"/>
    <w:tmpl w:val="ACE8A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BC26DB"/>
    <w:multiLevelType w:val="hybridMultilevel"/>
    <w:tmpl w:val="928809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5B2FB8"/>
    <w:multiLevelType w:val="hybridMultilevel"/>
    <w:tmpl w:val="AF668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8407B2"/>
    <w:multiLevelType w:val="hybridMultilevel"/>
    <w:tmpl w:val="EB803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C81F45"/>
    <w:multiLevelType w:val="hybridMultilevel"/>
    <w:tmpl w:val="95708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D13AE2"/>
    <w:multiLevelType w:val="hybridMultilevel"/>
    <w:tmpl w:val="407416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2D7"/>
    <w:rsid w:val="0004387F"/>
    <w:rsid w:val="00054972"/>
    <w:rsid w:val="00060710"/>
    <w:rsid w:val="000723FD"/>
    <w:rsid w:val="000C6FF9"/>
    <w:rsid w:val="000E5F3B"/>
    <w:rsid w:val="00143B51"/>
    <w:rsid w:val="00162A3A"/>
    <w:rsid w:val="00167975"/>
    <w:rsid w:val="00204429"/>
    <w:rsid w:val="00247F54"/>
    <w:rsid w:val="00250F38"/>
    <w:rsid w:val="002B524A"/>
    <w:rsid w:val="002E3A23"/>
    <w:rsid w:val="002E7AE8"/>
    <w:rsid w:val="002F0792"/>
    <w:rsid w:val="00345252"/>
    <w:rsid w:val="00365820"/>
    <w:rsid w:val="00372788"/>
    <w:rsid w:val="0037546C"/>
    <w:rsid w:val="003B3627"/>
    <w:rsid w:val="00456AB2"/>
    <w:rsid w:val="00462BAE"/>
    <w:rsid w:val="004D6BFD"/>
    <w:rsid w:val="00511D25"/>
    <w:rsid w:val="0052491E"/>
    <w:rsid w:val="005464FB"/>
    <w:rsid w:val="00550BC4"/>
    <w:rsid w:val="00566DD8"/>
    <w:rsid w:val="005A74A2"/>
    <w:rsid w:val="00603E8E"/>
    <w:rsid w:val="00674390"/>
    <w:rsid w:val="00680818"/>
    <w:rsid w:val="006A1205"/>
    <w:rsid w:val="006A15FE"/>
    <w:rsid w:val="00710C75"/>
    <w:rsid w:val="00776697"/>
    <w:rsid w:val="00785573"/>
    <w:rsid w:val="007A468B"/>
    <w:rsid w:val="007D0DD7"/>
    <w:rsid w:val="00836AF6"/>
    <w:rsid w:val="008A3A94"/>
    <w:rsid w:val="008C668B"/>
    <w:rsid w:val="008F3017"/>
    <w:rsid w:val="00900FEE"/>
    <w:rsid w:val="00910625"/>
    <w:rsid w:val="00953EE6"/>
    <w:rsid w:val="0098376C"/>
    <w:rsid w:val="009A0D33"/>
    <w:rsid w:val="009A412B"/>
    <w:rsid w:val="009C6AAB"/>
    <w:rsid w:val="009D64A7"/>
    <w:rsid w:val="009F2B3F"/>
    <w:rsid w:val="00A2006F"/>
    <w:rsid w:val="00A334DF"/>
    <w:rsid w:val="00AA091B"/>
    <w:rsid w:val="00AB72D7"/>
    <w:rsid w:val="00AC2AC0"/>
    <w:rsid w:val="00B255CF"/>
    <w:rsid w:val="00B26B2C"/>
    <w:rsid w:val="00B34C0A"/>
    <w:rsid w:val="00B6360B"/>
    <w:rsid w:val="00B83100"/>
    <w:rsid w:val="00B83B66"/>
    <w:rsid w:val="00B95788"/>
    <w:rsid w:val="00C57268"/>
    <w:rsid w:val="00C64ED2"/>
    <w:rsid w:val="00CC653F"/>
    <w:rsid w:val="00CF3E9E"/>
    <w:rsid w:val="00D0200D"/>
    <w:rsid w:val="00D03B7D"/>
    <w:rsid w:val="00D34BF3"/>
    <w:rsid w:val="00D413C9"/>
    <w:rsid w:val="00D87192"/>
    <w:rsid w:val="00DA1EE7"/>
    <w:rsid w:val="00E23BF3"/>
    <w:rsid w:val="00E63CA3"/>
    <w:rsid w:val="00EE1B8B"/>
    <w:rsid w:val="00F37C21"/>
    <w:rsid w:val="00F45F1A"/>
    <w:rsid w:val="00F603C1"/>
    <w:rsid w:val="00F609A8"/>
    <w:rsid w:val="00F72C78"/>
    <w:rsid w:val="00F76AD0"/>
    <w:rsid w:val="00FA6CB9"/>
    <w:rsid w:val="00FB57ED"/>
    <w:rsid w:val="00FC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72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57268"/>
    <w:rPr>
      <w:rFonts w:eastAsia="Times New Roman"/>
    </w:rPr>
  </w:style>
  <w:style w:type="table" w:styleId="TableClassic4">
    <w:name w:val="Table Classic 4"/>
    <w:basedOn w:val="TableNormal"/>
    <w:uiPriority w:val="99"/>
    <w:rsid w:val="00162A3A"/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2E3A23"/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2F079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F37C2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media-cache-ec0.pinimg.com/736x/2c/ab/74/2cab74974e777920c1f4d684e969c7c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edia-cache-ec0.pinimg.com/736x/2c/ab/74/2cab74974e777920c1f4d684e969c7cd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4</Pages>
  <Words>750</Words>
  <Characters>4275</Characters>
  <Application>Microsoft Office Outlook</Application>
  <DocSecurity>0</DocSecurity>
  <Lines>0</Lines>
  <Paragraphs>0</Paragraphs>
  <ScaleCrop>false</ScaleCrop>
  <Company>Hilliard City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IPA: Interpretive Reading</dc:title>
  <dc:subject/>
  <dc:creator>Windows User</dc:creator>
  <cp:keywords/>
  <dc:description/>
  <cp:lastModifiedBy>Lisa</cp:lastModifiedBy>
  <cp:revision>7</cp:revision>
  <dcterms:created xsi:type="dcterms:W3CDTF">2014-07-31T16:00:00Z</dcterms:created>
  <dcterms:modified xsi:type="dcterms:W3CDTF">2014-08-04T13:18:00Z</dcterms:modified>
</cp:coreProperties>
</file>