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1" w:rsidRDefault="008D0BB1" w:rsidP="00D03B7D">
      <w:pPr>
        <w:pStyle w:val="NoSpacing"/>
        <w:rPr>
          <w:b/>
          <w:lang w:val="fr-FR"/>
        </w:rPr>
      </w:pPr>
      <w:r>
        <w:rPr>
          <w:b/>
          <w:lang w:val="fr-FR"/>
        </w:rPr>
        <w:t>Français 3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Nom ___________________________________</w:t>
      </w:r>
    </w:p>
    <w:p w:rsidR="008D0BB1" w:rsidRPr="00AC2AC0" w:rsidRDefault="008D0BB1" w:rsidP="00D03B7D">
      <w:pPr>
        <w:pStyle w:val="NoSpacing"/>
        <w:rPr>
          <w:b/>
          <w:lang w:val="fr-FR"/>
        </w:rPr>
      </w:pPr>
      <w:r w:rsidRPr="00AC2AC0">
        <w:rPr>
          <w:b/>
          <w:lang w:val="fr-FR"/>
        </w:rPr>
        <w:t>I. Sondage: Les vacances des Français pour l’été 2014</w:t>
      </w:r>
      <w:r>
        <w:rPr>
          <w:b/>
          <w:lang w:val="fr-FR"/>
        </w:rPr>
        <w:t xml:space="preserve"> (</w:t>
      </w:r>
      <w:hyperlink r:id="rId5" w:history="1">
        <w:r w:rsidRPr="00B34C0A">
          <w:rPr>
            <w:rStyle w:val="Hyperlink"/>
            <w:b/>
            <w:lang w:val="fr-FR"/>
          </w:rPr>
          <w:t>http://www.lefigaro.fr/assets/infographie/print/1fixe/201426_vacances_francais.png</w:t>
        </w:r>
      </w:hyperlink>
      <w:r>
        <w:rPr>
          <w:b/>
          <w:lang w:val="fr-FR"/>
        </w:rPr>
        <w:t xml:space="preserve">) </w:t>
      </w:r>
    </w:p>
    <w:p w:rsidR="008D0BB1" w:rsidRDefault="008D0BB1" w:rsidP="00D03B7D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8D0BB1" w:rsidRDefault="008D0BB1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1. vacation _______________________</w:t>
      </w:r>
    </w:p>
    <w:p w:rsidR="008D0BB1" w:rsidRDefault="008D0BB1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 the ocean/sea_______________________</w:t>
      </w:r>
    </w:p>
    <w:p w:rsidR="008D0BB1" w:rsidRPr="00AA091B" w:rsidRDefault="008D0BB1" w:rsidP="00AA091B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 country(side)</w:t>
      </w:r>
      <w:r w:rsidRPr="00AA091B">
        <w:rPr>
          <w:rFonts w:cs="Calibri"/>
        </w:rPr>
        <w:t xml:space="preserve"> </w:t>
      </w:r>
      <w:r>
        <w:rPr>
          <w:rFonts w:cs="Calibri"/>
        </w:rPr>
        <w:t>_______________________</w:t>
      </w:r>
    </w:p>
    <w:p w:rsidR="008D0BB1" w:rsidRDefault="008D0BB1" w:rsidP="00B83B66">
      <w:pPr>
        <w:pStyle w:val="NoSpacing"/>
        <w:spacing w:line="360" w:lineRule="auto"/>
        <w:rPr>
          <w:b/>
        </w:rPr>
      </w:pPr>
      <w:r w:rsidRPr="008F3017">
        <w:rPr>
          <w:b/>
        </w:rPr>
        <w:t xml:space="preserve">B. What is the main idea of this </w:t>
      </w:r>
      <w:r>
        <w:rPr>
          <w:b/>
        </w:rPr>
        <w:t>infographic</w:t>
      </w:r>
      <w:r w:rsidRPr="008F3017">
        <w:rPr>
          <w:b/>
        </w:rPr>
        <w:t>?</w:t>
      </w:r>
      <w:r>
        <w:rPr>
          <w:b/>
        </w:rPr>
        <w:t xml:space="preserve">  Answer in English. </w:t>
      </w:r>
    </w:p>
    <w:p w:rsidR="008D0BB1" w:rsidRDefault="008D0BB1" w:rsidP="00B83B66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50BC4">
        <w:t>___</w:t>
      </w:r>
    </w:p>
    <w:p w:rsidR="008D0BB1" w:rsidRPr="00456AB2" w:rsidRDefault="008D0BB1" w:rsidP="00D03B7D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8D0BB1" w:rsidRDefault="008D0BB1" w:rsidP="00D03B7D">
      <w:pPr>
        <w:pStyle w:val="NoSpacing"/>
      </w:pPr>
      <w:r>
        <w:t>1. Check each detail that is mentioned in the article (not all are included).</w:t>
      </w:r>
    </w:p>
    <w:p w:rsidR="008D0BB1" w:rsidRDefault="008D0BB1" w:rsidP="00D03B7D">
      <w:pPr>
        <w:pStyle w:val="NoSpacing"/>
      </w:pPr>
      <w:r>
        <w:t xml:space="preserve">2. Fill in the information that is given for each detail you have checked.  Write in English. 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taking a vacation this summer 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going to the ocean.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going to the mountains.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going abroad.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didn’t plan on going on vacation.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had already reserved their lodging at the time of this survey.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doing a staycation (visiting sites in their own area).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hadn’t decided where they were going yet.</w:t>
      </w:r>
      <w:r w:rsidRPr="00AA091B">
        <w:t xml:space="preserve"> </w:t>
      </w:r>
      <w:r>
        <w:t>________</w:t>
      </w:r>
    </w:p>
    <w:p w:rsidR="008D0BB1" w:rsidRDefault="008D0BB1" w:rsidP="00B83B66">
      <w:pPr>
        <w:pStyle w:val="NoSpacing"/>
        <w:spacing w:line="360" w:lineRule="auto"/>
      </w:pPr>
      <w:r>
        <w:t>___ The percentage of French people who planned on staying with friends or family while on vacation.</w:t>
      </w:r>
      <w:r w:rsidRPr="00AA091B">
        <w:t xml:space="preserve"> </w:t>
      </w:r>
      <w:r>
        <w:t>________</w:t>
      </w:r>
    </w:p>
    <w:p w:rsidR="008D0BB1" w:rsidRDefault="008D0BB1" w:rsidP="00AA091B">
      <w:pPr>
        <w:pStyle w:val="NoSpacing"/>
        <w:spacing w:line="360" w:lineRule="auto"/>
      </w:pPr>
      <w:r>
        <w:t>___ The percentage of people who planned on renting a place to stay on vacation.</w:t>
      </w:r>
      <w:r w:rsidRPr="00AA091B">
        <w:t xml:space="preserve"> </w:t>
      </w:r>
      <w:r>
        <w:t>________</w:t>
      </w:r>
    </w:p>
    <w:p w:rsidR="008D0BB1" w:rsidRDefault="008D0BB1" w:rsidP="00AA091B">
      <w:pPr>
        <w:pStyle w:val="NoSpacing"/>
        <w:spacing w:line="360" w:lineRule="auto"/>
      </w:pPr>
      <w:r>
        <w:t>___ The percentage of people who planned on staying in their own vacation home. ________</w:t>
      </w:r>
    </w:p>
    <w:p w:rsidR="008D0BB1" w:rsidRPr="00836AF6" w:rsidRDefault="008D0BB1" w:rsidP="00D03B7D">
      <w:pPr>
        <w:pStyle w:val="NoSpacing"/>
      </w:pPr>
      <w:r>
        <w:rPr>
          <w:rFonts w:cs="Calibri"/>
          <w:b/>
        </w:rPr>
        <w:t xml:space="preserve">D. Guessing Meaning from Context. </w:t>
      </w:r>
      <w:r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>
        <w:rPr>
          <w:rFonts w:cs="Calibri"/>
        </w:rPr>
        <w:t>the word appears i</w:t>
      </w:r>
      <w:r w:rsidRPr="00836AF6">
        <w:rPr>
          <w:rFonts w:cs="Calibri"/>
        </w:rPr>
        <w:t xml:space="preserve">n. </w:t>
      </w:r>
    </w:p>
    <w:p w:rsidR="008D0BB1" w:rsidRPr="00AA091B" w:rsidRDefault="008D0BB1" w:rsidP="00B83B66">
      <w:pPr>
        <w:pStyle w:val="NoSpacing"/>
        <w:spacing w:line="360" w:lineRule="auto"/>
        <w:rPr>
          <w:lang w:val="fr-FR"/>
        </w:rPr>
      </w:pPr>
      <w:r w:rsidRPr="00AA091B">
        <w:rPr>
          <w:lang w:val="fr-FR"/>
        </w:rPr>
        <w:t xml:space="preserve">1. 63% des Français </w:t>
      </w:r>
      <w:r w:rsidRPr="00AA091B">
        <w:rPr>
          <w:u w:val="single"/>
          <w:lang w:val="fr-FR"/>
        </w:rPr>
        <w:t>envisagent</w:t>
      </w:r>
      <w:r w:rsidRPr="00AA091B">
        <w:rPr>
          <w:lang w:val="fr-FR"/>
        </w:rPr>
        <w:t xml:space="preserve"> de partir en vacances _____________________</w:t>
      </w:r>
    </w:p>
    <w:p w:rsidR="008D0BB1" w:rsidRPr="005A515E" w:rsidRDefault="008D0BB1" w:rsidP="00B83B66">
      <w:pPr>
        <w:pStyle w:val="NoSpacing"/>
        <w:spacing w:line="360" w:lineRule="auto"/>
        <w:rPr>
          <w:lang w:val="fr-FR"/>
        </w:rPr>
      </w:pPr>
      <w:r w:rsidRPr="005A515E">
        <w:rPr>
          <w:lang w:val="fr-FR"/>
        </w:rPr>
        <w:t>2. Les modes</w:t>
      </w:r>
      <w:r w:rsidRPr="009A0D33">
        <w:rPr>
          <w:lang w:val="fr-FR"/>
        </w:rPr>
        <w:t xml:space="preserve"> d</w:t>
      </w:r>
      <w:r w:rsidRPr="009A0D33">
        <w:rPr>
          <w:u w:val="single"/>
          <w:lang w:val="fr-FR"/>
        </w:rPr>
        <w:t>’hébergement</w:t>
      </w:r>
      <w:r w:rsidRPr="005A515E">
        <w:rPr>
          <w:lang w:val="fr-FR"/>
        </w:rPr>
        <w:t xml:space="preserve"> envisag</w:t>
      </w:r>
      <w:r w:rsidRPr="009A0D33">
        <w:rPr>
          <w:lang w:val="fr-FR"/>
        </w:rPr>
        <w:t>é</w:t>
      </w:r>
      <w:r w:rsidRPr="005A515E">
        <w:rPr>
          <w:lang w:val="fr-FR"/>
        </w:rPr>
        <w:t>s ________________________</w:t>
      </w:r>
    </w:p>
    <w:p w:rsidR="008D0BB1" w:rsidRPr="00AA091B" w:rsidRDefault="008D0BB1" w:rsidP="00AA091B">
      <w:pPr>
        <w:pStyle w:val="NoSpacing"/>
        <w:spacing w:line="360" w:lineRule="auto"/>
        <w:rPr>
          <w:lang w:val="fr-FR"/>
        </w:rPr>
      </w:pPr>
      <w:r w:rsidRPr="00AA091B">
        <w:rPr>
          <w:lang w:val="fr-FR"/>
        </w:rPr>
        <w:t xml:space="preserve">3. </w:t>
      </w:r>
      <w:r w:rsidRPr="005A515E">
        <w:rPr>
          <w:u w:val="single"/>
          <w:lang w:val="fr-FR"/>
        </w:rPr>
        <w:t>Chambres d’hôtes</w:t>
      </w:r>
      <w:r w:rsidRPr="00AA091B">
        <w:rPr>
          <w:lang w:val="fr-FR"/>
        </w:rPr>
        <w:t xml:space="preserve"> ______________________</w:t>
      </w:r>
    </w:p>
    <w:p w:rsidR="008D0BB1" w:rsidRDefault="008D0BB1" w:rsidP="00D03B7D">
      <w:pPr>
        <w:pStyle w:val="NoSpacing"/>
        <w:rPr>
          <w:b/>
        </w:rPr>
      </w:pPr>
      <w:r>
        <w:rPr>
          <w:b/>
          <w:lang w:val="fr-FR"/>
        </w:rPr>
        <w:t>E</w:t>
      </w:r>
      <w:r w:rsidRPr="00AA091B">
        <w:rPr>
          <w:b/>
          <w:lang w:val="fr-FR"/>
        </w:rPr>
        <w:t xml:space="preserve">. Comparing Cultural Perspectives. </w:t>
      </w:r>
      <w:r w:rsidRPr="00FB57ED">
        <w:t>Answer the following questions in English.</w:t>
      </w:r>
      <w:r>
        <w:rPr>
          <w:b/>
        </w:rPr>
        <w:t xml:space="preserve"> </w:t>
      </w:r>
    </w:p>
    <w:p w:rsidR="008D0BB1" w:rsidRDefault="008D0BB1" w:rsidP="00D03B7D">
      <w:pPr>
        <w:pStyle w:val="NoSpacing"/>
      </w:pPr>
      <w:r w:rsidRPr="007D0DD7">
        <w:t xml:space="preserve">1. According to </w:t>
      </w:r>
      <w:r>
        <w:t xml:space="preserve">one study*, </w:t>
      </w:r>
      <w:r w:rsidRPr="007D0DD7">
        <w:t>37% of Americans were planning on going on vacation this summer.  Why do you think that fewer Americans than French were planning on taking a vacation?</w:t>
      </w:r>
    </w:p>
    <w:p w:rsidR="008D0BB1" w:rsidRPr="007D0DD7" w:rsidRDefault="008D0BB1" w:rsidP="00511D2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BB1" w:rsidRDefault="008D0BB1" w:rsidP="00D03B7D">
      <w:pPr>
        <w:pStyle w:val="NoSpacing"/>
      </w:pPr>
      <w:r w:rsidRPr="007D0DD7">
        <w:t xml:space="preserve"> 2. The percentage of Americans who prefer to vacation at the beach is approximately the same as it is for the French.  Why do you think this is?</w:t>
      </w:r>
    </w:p>
    <w:p w:rsidR="008D0BB1" w:rsidRPr="00511D25" w:rsidRDefault="008D0BB1" w:rsidP="00511D2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BB1" w:rsidRDefault="008D0BB1" w:rsidP="00D03B7D">
      <w:pPr>
        <w:pStyle w:val="NoSpacing"/>
      </w:pPr>
      <w:r w:rsidRPr="00511D25">
        <w:t>3. The percentage of Americans who planned on staying in a hotel was 70%, why do you think more Americans stay in hotels?</w:t>
      </w:r>
    </w:p>
    <w:p w:rsidR="008D0BB1" w:rsidRPr="007D0DD7" w:rsidRDefault="008D0BB1" w:rsidP="00511D25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BB1" w:rsidRPr="00511D25" w:rsidRDefault="008D0BB1" w:rsidP="00D03B7D">
      <w:pPr>
        <w:pStyle w:val="NoSpacing"/>
      </w:pPr>
    </w:p>
    <w:p w:rsidR="008D0BB1" w:rsidRDefault="008D0BB1" w:rsidP="00D03B7D">
      <w:pPr>
        <w:pStyle w:val="NoSpacing"/>
      </w:pPr>
      <w:r>
        <w:t>Sources:</w:t>
      </w:r>
    </w:p>
    <w:p w:rsidR="008D0BB1" w:rsidRDefault="008D0BB1" w:rsidP="00D03B7D">
      <w:pPr>
        <w:pStyle w:val="NoSpacing"/>
        <w:rPr>
          <w:b/>
        </w:rPr>
      </w:pPr>
      <w:hyperlink r:id="rId6" w:history="1">
        <w:r w:rsidRPr="00B34C0A">
          <w:rPr>
            <w:rStyle w:val="Hyperlink"/>
          </w:rPr>
          <w:t>http://skift.com/2014/04/22/majority-of-americans-not-planning-on-taking-a-summer-vacation-this-year/</w:t>
        </w:r>
      </w:hyperlink>
      <w:r>
        <w:t xml:space="preserve"> </w:t>
      </w:r>
    </w:p>
    <w:p w:rsidR="008D0BB1" w:rsidRPr="00511D25" w:rsidRDefault="008D0BB1" w:rsidP="00D03B7D">
      <w:pPr>
        <w:pStyle w:val="NoSpacing"/>
      </w:pPr>
      <w:hyperlink r:id="rId7" w:history="1">
        <w:r w:rsidRPr="00511D25">
          <w:rPr>
            <w:rStyle w:val="Hyperlink"/>
          </w:rPr>
          <w:t>http://www.tripadvisor.com/PressCenter-c7-Survey_Insights.html</w:t>
        </w:r>
      </w:hyperlink>
    </w:p>
    <w:p w:rsidR="008D0BB1" w:rsidRPr="002F0792" w:rsidRDefault="008D0BB1" w:rsidP="00D03B7D">
      <w:pPr>
        <w:pStyle w:val="NoSpacing"/>
        <w:rPr>
          <w:b/>
        </w:rPr>
      </w:pPr>
      <w:r>
        <w:rPr>
          <w:b/>
        </w:rPr>
        <w:t xml:space="preserve"> </w:t>
      </w:r>
    </w:p>
    <w:p w:rsidR="008D0BB1" w:rsidRDefault="008D0BB1" w:rsidP="00162A3A">
      <w:pPr>
        <w:pStyle w:val="NoSpacing"/>
        <w:rPr>
          <w:b/>
        </w:rPr>
      </w:pPr>
      <w:r>
        <w:rPr>
          <w:b/>
        </w:rPr>
        <w:t>II. Discusion.</w:t>
      </w:r>
    </w:p>
    <w:p w:rsidR="008D0BB1" w:rsidRPr="002E3A23" w:rsidRDefault="008D0BB1" w:rsidP="00162A3A">
      <w:pPr>
        <w:pStyle w:val="NoSpacing"/>
      </w:pPr>
      <w:r w:rsidRPr="002E3A23">
        <w:t>1. Look at the questions below and jot down your ideas (in French) in the first column.</w:t>
      </w:r>
    </w:p>
    <w:p w:rsidR="008D0BB1" w:rsidRPr="002E3A23" w:rsidRDefault="008D0BB1" w:rsidP="00162A3A">
      <w:pPr>
        <w:pStyle w:val="NoSpacing"/>
      </w:pPr>
      <w:r w:rsidRPr="002E3A23">
        <w:t>2. Then discuss the question with your partner and take notes about his/her ideas in the second column.</w:t>
      </w:r>
    </w:p>
    <w:p w:rsidR="008D0BB1" w:rsidRDefault="008D0BB1" w:rsidP="00162A3A">
      <w:pPr>
        <w:pStyle w:val="NoSpacing"/>
      </w:pPr>
    </w:p>
    <w:p w:rsidR="008D0BB1" w:rsidRPr="005A515E" w:rsidRDefault="008D0BB1" w:rsidP="00162A3A">
      <w:pPr>
        <w:pStyle w:val="NoSpacing"/>
        <w:rPr>
          <w:b/>
          <w:lang w:val="fr-FR"/>
        </w:rPr>
      </w:pPr>
      <w:r w:rsidRPr="005A515E">
        <w:rPr>
          <w:b/>
          <w:lang w:val="fr-FR"/>
        </w:rPr>
        <w:t>Questions:</w:t>
      </w:r>
    </w:p>
    <w:p w:rsidR="008D0BB1" w:rsidRPr="002E3A23" w:rsidRDefault="008D0BB1" w:rsidP="00162A3A">
      <w:pPr>
        <w:pStyle w:val="NoSpacing"/>
        <w:rPr>
          <w:lang w:val="fr-FR"/>
        </w:rPr>
      </w:pPr>
      <w:r w:rsidRPr="002E3A23">
        <w:rPr>
          <w:lang w:val="fr-FR"/>
        </w:rPr>
        <w:t>1. Quelles sont les avantages et les inconvénients des destinations suivantes:</w:t>
      </w:r>
    </w:p>
    <w:p w:rsidR="008D0BB1" w:rsidRPr="002E3A23" w:rsidRDefault="008D0BB1" w:rsidP="00162A3A">
      <w:pPr>
        <w:pStyle w:val="NoSpacing"/>
        <w:numPr>
          <w:ilvl w:val="0"/>
          <w:numId w:val="2"/>
        </w:numPr>
        <w:rPr>
          <w:lang w:val="fr-FR"/>
        </w:rPr>
      </w:pPr>
      <w:r w:rsidRPr="002E3A23">
        <w:rPr>
          <w:lang w:val="fr-FR"/>
        </w:rPr>
        <w:t>Qu’est-ce qu’on peut y faire ?</w:t>
      </w:r>
    </w:p>
    <w:p w:rsidR="008D0BB1" w:rsidRPr="002E3A23" w:rsidRDefault="008D0BB1" w:rsidP="00162A3A">
      <w:pPr>
        <w:pStyle w:val="NoSpacing"/>
        <w:numPr>
          <w:ilvl w:val="0"/>
          <w:numId w:val="2"/>
        </w:numPr>
        <w:rPr>
          <w:lang w:val="fr-FR"/>
        </w:rPr>
      </w:pPr>
      <w:r w:rsidRPr="002E3A23">
        <w:rPr>
          <w:lang w:val="fr-FR"/>
        </w:rPr>
        <w:t xml:space="preserve">Quel temps </w:t>
      </w:r>
      <w:r>
        <w:rPr>
          <w:lang w:val="fr-FR"/>
        </w:rPr>
        <w:t xml:space="preserve">y </w:t>
      </w:r>
      <w:r w:rsidRPr="002E3A23">
        <w:rPr>
          <w:lang w:val="fr-FR"/>
        </w:rPr>
        <w:t>fait-il ?</w:t>
      </w:r>
    </w:p>
    <w:p w:rsidR="008D0BB1" w:rsidRDefault="008D0BB1" w:rsidP="002E3A2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Comment est-ce qu’on peut y arriver</w:t>
      </w:r>
      <w:r w:rsidRPr="002E3A23">
        <w:rPr>
          <w:lang w:val="fr-FR"/>
        </w:rPr>
        <w:t> ?</w:t>
      </w:r>
    </w:p>
    <w:p w:rsidR="008D0BB1" w:rsidRPr="00776697" w:rsidRDefault="008D0BB1" w:rsidP="002E3A23">
      <w:pPr>
        <w:pStyle w:val="NoSpacing"/>
        <w:numPr>
          <w:ilvl w:val="0"/>
          <w:numId w:val="2"/>
        </w:numPr>
        <w:rPr>
          <w:lang w:val="fr-FR"/>
        </w:rPr>
      </w:pPr>
      <w:r>
        <w:rPr>
          <w:lang w:val="fr-FR"/>
        </w:rPr>
        <w:t>C’est relaxant /amusant ? Pourquoi ou pourquoi pas ?</w:t>
      </w:r>
    </w:p>
    <w:p w:rsidR="008D0BB1" w:rsidRDefault="008D0BB1" w:rsidP="002E3A23">
      <w:pPr>
        <w:pStyle w:val="NoSpacing"/>
        <w:rPr>
          <w:b/>
          <w:lang w:val="fr-FR"/>
        </w:rPr>
      </w:pPr>
    </w:p>
    <w:p w:rsidR="008D0BB1" w:rsidRDefault="008D0BB1" w:rsidP="002E3A23">
      <w:pPr>
        <w:pStyle w:val="NoSpacing"/>
        <w:rPr>
          <w:b/>
          <w:lang w:val="fr-FR"/>
        </w:rPr>
      </w:pPr>
    </w:p>
    <w:tbl>
      <w:tblPr>
        <w:tblW w:w="11352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430"/>
        <w:gridCol w:w="4846"/>
        <w:gridCol w:w="5076"/>
      </w:tblGrid>
      <w:tr w:rsidR="008D0BB1" w:rsidTr="004F387C">
        <w:trPr>
          <w:trHeight w:val="305"/>
        </w:trPr>
        <w:tc>
          <w:tcPr>
            <w:tcW w:w="143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i/>
                <w:iCs/>
                <w:lang w:val="fr-FR"/>
              </w:rPr>
            </w:pPr>
          </w:p>
        </w:tc>
        <w:tc>
          <w:tcPr>
            <w:tcW w:w="4846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iCs/>
                <w:lang w:val="fr-FR"/>
              </w:rPr>
            </w:pPr>
            <w:r w:rsidRPr="004F387C">
              <w:rPr>
                <w:b/>
                <w:iCs/>
                <w:lang w:val="fr-FR"/>
              </w:rPr>
              <w:t>Moi</w:t>
            </w:r>
          </w:p>
        </w:tc>
        <w:tc>
          <w:tcPr>
            <w:tcW w:w="5076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Mon partenaire</w:t>
            </w:r>
          </w:p>
        </w:tc>
      </w:tr>
      <w:tr w:rsidR="008D0BB1" w:rsidTr="004F387C">
        <w:trPr>
          <w:trHeight w:val="1327"/>
        </w:trPr>
        <w:tc>
          <w:tcPr>
            <w:tcW w:w="1430" w:type="dxa"/>
            <w:tcBorders>
              <w:right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la mer</w:t>
            </w:r>
          </w:p>
        </w:tc>
        <w:tc>
          <w:tcPr>
            <w:tcW w:w="4846" w:type="dxa"/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6" w:type="dxa"/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327"/>
        </w:trPr>
        <w:tc>
          <w:tcPr>
            <w:tcW w:w="1430" w:type="dxa"/>
            <w:tcBorders>
              <w:right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la campagne</w:t>
            </w:r>
          </w:p>
        </w:tc>
        <w:tc>
          <w:tcPr>
            <w:tcW w:w="4846" w:type="dxa"/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6" w:type="dxa"/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327"/>
        </w:trPr>
        <w:tc>
          <w:tcPr>
            <w:tcW w:w="143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la montagne</w:t>
            </w:r>
          </w:p>
        </w:tc>
        <w:tc>
          <w:tcPr>
            <w:tcW w:w="4846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6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162A3A">
            <w:pPr>
              <w:pStyle w:val="NoSpacing"/>
              <w:rPr>
                <w:b/>
                <w:lang w:val="fr-FR"/>
              </w:rPr>
            </w:pPr>
          </w:p>
        </w:tc>
      </w:tr>
    </w:tbl>
    <w:p w:rsidR="008D0BB1" w:rsidRDefault="008D0BB1" w:rsidP="00162A3A">
      <w:pPr>
        <w:pStyle w:val="NoSpacing"/>
        <w:rPr>
          <w:b/>
          <w:lang w:val="fr-FR"/>
        </w:rPr>
      </w:pPr>
    </w:p>
    <w:p w:rsidR="008D0BB1" w:rsidRDefault="008D0BB1" w:rsidP="00162A3A">
      <w:pPr>
        <w:pStyle w:val="NoSpacing"/>
        <w:rPr>
          <w:b/>
          <w:lang w:val="fr-FR"/>
        </w:rPr>
      </w:pPr>
      <w:r>
        <w:rPr>
          <w:b/>
          <w:lang w:val="fr-FR"/>
        </w:rPr>
        <w:t>2. Discutez vos expériences à chaque endroit.</w:t>
      </w:r>
    </w:p>
    <w:p w:rsidR="008D0BB1" w:rsidRPr="002E3A23" w:rsidRDefault="008D0BB1" w:rsidP="002E3A23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Vous êtes parti en vacances à la mer/ à la montagne/ à la campagne ?</w:t>
      </w:r>
    </w:p>
    <w:p w:rsidR="008D0BB1" w:rsidRPr="002E3A23" w:rsidRDefault="008D0BB1" w:rsidP="002E3A23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Quand ?</w:t>
      </w:r>
    </w:p>
    <w:p w:rsidR="008D0BB1" w:rsidRPr="002E3A23" w:rsidRDefault="008D0BB1" w:rsidP="002E3A23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Avec qui ?</w:t>
      </w:r>
    </w:p>
    <w:p w:rsidR="008D0BB1" w:rsidRPr="002E3A23" w:rsidRDefault="008D0BB1" w:rsidP="002E3A23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Qu’est-ce que vous y avez fait ?</w:t>
      </w:r>
    </w:p>
    <w:p w:rsidR="008D0BB1" w:rsidRDefault="008D0BB1" w:rsidP="002E3A23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C’était amusant ?  Pourquoi ou pourquoi pas ?</w:t>
      </w:r>
    </w:p>
    <w:p w:rsidR="008D0BB1" w:rsidRDefault="008D0BB1" w:rsidP="00511D25">
      <w:pPr>
        <w:pStyle w:val="NoSpacing"/>
        <w:rPr>
          <w:lang w:val="fr-FR"/>
        </w:rPr>
      </w:pPr>
    </w:p>
    <w:p w:rsidR="008D0BB1" w:rsidRDefault="008D0BB1" w:rsidP="00511D25">
      <w:pPr>
        <w:pStyle w:val="NoSpacing"/>
        <w:rPr>
          <w:lang w:val="fr-FR"/>
        </w:rPr>
      </w:pPr>
    </w:p>
    <w:p w:rsidR="008D0BB1" w:rsidRDefault="008D0BB1" w:rsidP="00511D25">
      <w:pPr>
        <w:pStyle w:val="NoSpacing"/>
        <w:rPr>
          <w:lang w:val="fr-FR"/>
        </w:rPr>
      </w:pPr>
    </w:p>
    <w:p w:rsidR="008D0BB1" w:rsidRDefault="008D0BB1" w:rsidP="002E3A23">
      <w:pPr>
        <w:pStyle w:val="NoSpacing"/>
        <w:rPr>
          <w:lang w:val="fr-FR"/>
        </w:rPr>
      </w:pPr>
    </w:p>
    <w:tbl>
      <w:tblPr>
        <w:tblW w:w="11337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428"/>
        <w:gridCol w:w="4840"/>
        <w:gridCol w:w="5069"/>
      </w:tblGrid>
      <w:tr w:rsidR="008D0BB1" w:rsidTr="004F387C">
        <w:trPr>
          <w:trHeight w:val="315"/>
        </w:trPr>
        <w:tc>
          <w:tcPr>
            <w:tcW w:w="142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/>
                <w:iCs/>
                <w:lang w:val="fr-FR"/>
              </w:rPr>
            </w:pPr>
          </w:p>
        </w:tc>
        <w:tc>
          <w:tcPr>
            <w:tcW w:w="4840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Cs/>
                <w:lang w:val="fr-FR"/>
              </w:rPr>
            </w:pPr>
            <w:r w:rsidRPr="004F387C">
              <w:rPr>
                <w:b/>
                <w:iCs/>
                <w:lang w:val="fr-FR"/>
              </w:rPr>
              <w:t>Moi</w:t>
            </w:r>
          </w:p>
        </w:tc>
        <w:tc>
          <w:tcPr>
            <w:tcW w:w="5069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Mon partenaire</w:t>
            </w:r>
          </w:p>
        </w:tc>
      </w:tr>
      <w:tr w:rsidR="008D0BB1" w:rsidTr="004F387C">
        <w:trPr>
          <w:trHeight w:val="137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la mer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37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la campagne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371"/>
        </w:trPr>
        <w:tc>
          <w:tcPr>
            <w:tcW w:w="142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la montagne</w:t>
            </w:r>
          </w:p>
        </w:tc>
        <w:tc>
          <w:tcPr>
            <w:tcW w:w="4840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</w:tbl>
    <w:p w:rsidR="008D0BB1" w:rsidRDefault="008D0BB1" w:rsidP="002E3A23">
      <w:pPr>
        <w:pStyle w:val="NoSpacing"/>
        <w:rPr>
          <w:lang w:val="fr-FR"/>
        </w:rPr>
      </w:pPr>
    </w:p>
    <w:p w:rsidR="008D0BB1" w:rsidRDefault="008D0BB1" w:rsidP="002E3A23">
      <w:pPr>
        <w:pStyle w:val="NoSpacing"/>
        <w:rPr>
          <w:lang w:val="fr-FR"/>
        </w:rPr>
      </w:pPr>
      <w:r>
        <w:rPr>
          <w:lang w:val="fr-FR"/>
        </w:rPr>
        <w:t>3. Quelles sont les avantages et les inconvénients des modes d’hébergement suivants ?</w:t>
      </w:r>
    </w:p>
    <w:p w:rsidR="008D0BB1" w:rsidRDefault="008D0BB1" w:rsidP="000E5F3B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Est-il cher ?</w:t>
      </w:r>
    </w:p>
    <w:p w:rsidR="008D0BB1" w:rsidRDefault="008D0BB1" w:rsidP="000E5F3B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Est-ce que les repas sont compris ?</w:t>
      </w:r>
    </w:p>
    <w:p w:rsidR="008D0BB1" w:rsidRDefault="008D0BB1" w:rsidP="000E5F3B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Est-ce qu’on peut y préparer les repas (ou est-ce qu’il faut toujours sortir au restaurant) ?</w:t>
      </w:r>
    </w:p>
    <w:p w:rsidR="008D0BB1" w:rsidRDefault="008D0BB1" w:rsidP="000E5F3B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Est-ce qu’il y a beaucoup de choses à faire (ou est-ce qu’il faut planifier vos propres activités) ?</w:t>
      </w:r>
    </w:p>
    <w:p w:rsidR="008D0BB1" w:rsidRDefault="008D0BB1" w:rsidP="000E5F3B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Est-ce qu’on y dort bien ? Pourquoi ou pourquoi pas ?</w:t>
      </w:r>
    </w:p>
    <w:tbl>
      <w:tblPr>
        <w:tblW w:w="11337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428"/>
        <w:gridCol w:w="4840"/>
        <w:gridCol w:w="5069"/>
      </w:tblGrid>
      <w:tr w:rsidR="008D0BB1" w:rsidTr="004F387C">
        <w:trPr>
          <w:trHeight w:val="244"/>
        </w:trPr>
        <w:tc>
          <w:tcPr>
            <w:tcW w:w="142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/>
                <w:iCs/>
                <w:lang w:val="fr-FR"/>
              </w:rPr>
            </w:pPr>
          </w:p>
        </w:tc>
        <w:tc>
          <w:tcPr>
            <w:tcW w:w="4840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Cs/>
                <w:lang w:val="fr-FR"/>
              </w:rPr>
            </w:pPr>
            <w:r w:rsidRPr="004F387C">
              <w:rPr>
                <w:b/>
                <w:iCs/>
                <w:lang w:val="fr-FR"/>
              </w:rPr>
              <w:t>Moi</w:t>
            </w:r>
          </w:p>
        </w:tc>
        <w:tc>
          <w:tcPr>
            <w:tcW w:w="5069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Mon partenaire</w:t>
            </w:r>
          </w:p>
        </w:tc>
      </w:tr>
      <w:tr w:rsidR="008D0BB1" w:rsidRPr="005A515E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Chez des amis/de la famille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Une location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hôtel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camping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RPr="005A515E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gite/une chambre d’hôte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une résidence secondaire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Un club vacances</w:t>
            </w:r>
          </w:p>
        </w:tc>
        <w:tc>
          <w:tcPr>
            <w:tcW w:w="4840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</w:tbl>
    <w:p w:rsidR="008D0BB1" w:rsidRDefault="008D0BB1" w:rsidP="00511D25">
      <w:pPr>
        <w:pStyle w:val="NoSpacing"/>
        <w:rPr>
          <w:b/>
          <w:lang w:val="fr-FR"/>
        </w:rPr>
      </w:pPr>
      <w:r w:rsidRPr="00AC2AC0">
        <w:rPr>
          <w:b/>
          <w:lang w:val="fr-FR"/>
        </w:rPr>
        <w:t>4.</w:t>
      </w:r>
      <w:r>
        <w:rPr>
          <w:lang w:val="fr-FR"/>
        </w:rPr>
        <w:t xml:space="preserve"> </w:t>
      </w:r>
      <w:r>
        <w:rPr>
          <w:b/>
          <w:lang w:val="fr-FR"/>
        </w:rPr>
        <w:t>Discutez vos expériences dans chaque mode d’hébergement.</w:t>
      </w:r>
    </w:p>
    <w:p w:rsidR="008D0BB1" w:rsidRPr="002E3A23" w:rsidRDefault="008D0BB1" w:rsidP="00511D25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Vous y êtes resté ? </w:t>
      </w:r>
    </w:p>
    <w:p w:rsidR="008D0BB1" w:rsidRPr="002E3A23" w:rsidRDefault="008D0BB1" w:rsidP="00511D25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Ou</w:t>
      </w:r>
      <w:r w:rsidRPr="002E3A23">
        <w:rPr>
          <w:lang w:val="fr-FR"/>
        </w:rPr>
        <w:t>?</w:t>
      </w:r>
    </w:p>
    <w:p w:rsidR="008D0BB1" w:rsidRPr="002E3A23" w:rsidRDefault="008D0BB1" w:rsidP="00AC2AC0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Avec qui ?</w:t>
      </w:r>
    </w:p>
    <w:p w:rsidR="008D0BB1" w:rsidRDefault="008D0BB1" w:rsidP="00511D25">
      <w:pPr>
        <w:pStyle w:val="NoSpacing"/>
        <w:numPr>
          <w:ilvl w:val="0"/>
          <w:numId w:val="3"/>
        </w:numPr>
        <w:rPr>
          <w:lang w:val="fr-FR"/>
        </w:rPr>
      </w:pPr>
      <w:r w:rsidRPr="002E3A23">
        <w:rPr>
          <w:lang w:val="fr-FR"/>
        </w:rPr>
        <w:t>C</w:t>
      </w:r>
      <w:r>
        <w:rPr>
          <w:lang w:val="fr-FR"/>
        </w:rPr>
        <w:t>a t’a plus</w:t>
      </w:r>
      <w:r w:rsidRPr="002E3A23">
        <w:rPr>
          <w:lang w:val="fr-FR"/>
        </w:rPr>
        <w:t> ?  Pourquoi ou pourquoi pas ?</w:t>
      </w:r>
    </w:p>
    <w:tbl>
      <w:tblPr>
        <w:tblW w:w="11337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1428"/>
        <w:gridCol w:w="4840"/>
        <w:gridCol w:w="5069"/>
      </w:tblGrid>
      <w:tr w:rsidR="008D0BB1" w:rsidTr="004F387C">
        <w:trPr>
          <w:trHeight w:val="244"/>
        </w:trPr>
        <w:tc>
          <w:tcPr>
            <w:tcW w:w="142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/>
                <w:iCs/>
                <w:lang w:val="fr-FR"/>
              </w:rPr>
            </w:pPr>
          </w:p>
        </w:tc>
        <w:tc>
          <w:tcPr>
            <w:tcW w:w="4840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iCs/>
                <w:lang w:val="fr-FR"/>
              </w:rPr>
            </w:pPr>
            <w:r w:rsidRPr="004F387C">
              <w:rPr>
                <w:b/>
                <w:iCs/>
                <w:lang w:val="fr-FR"/>
              </w:rPr>
              <w:t>Moi</w:t>
            </w:r>
          </w:p>
        </w:tc>
        <w:tc>
          <w:tcPr>
            <w:tcW w:w="5069" w:type="dxa"/>
            <w:tcBorders>
              <w:top w:val="single" w:sz="12" w:space="0" w:color="000000"/>
              <w:bottom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Mon partenaire</w:t>
            </w:r>
          </w:p>
        </w:tc>
      </w:tr>
      <w:tr w:rsidR="008D0BB1" w:rsidRPr="005A515E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Chez des amis/de la famille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Une location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hôtel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camping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RPr="005A515E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 gite/une chambre d’hôte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  <w:r w:rsidRPr="004F387C">
              <w:rPr>
                <w:b/>
                <w:lang w:val="fr-FR"/>
              </w:rPr>
              <w:t>une résidence secondaire</w:t>
            </w:r>
          </w:p>
        </w:tc>
        <w:tc>
          <w:tcPr>
            <w:tcW w:w="4840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  <w:tr w:rsidR="008D0BB1" w:rsidTr="004F387C">
        <w:trPr>
          <w:trHeight w:val="1061"/>
        </w:trPr>
        <w:tc>
          <w:tcPr>
            <w:tcW w:w="142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bCs/>
                <w:lang w:val="fr-FR"/>
              </w:rPr>
            </w:pPr>
            <w:r w:rsidRPr="004F387C">
              <w:rPr>
                <w:b/>
                <w:bCs/>
                <w:lang w:val="fr-FR"/>
              </w:rPr>
              <w:t>Un club vacances</w:t>
            </w:r>
          </w:p>
        </w:tc>
        <w:tc>
          <w:tcPr>
            <w:tcW w:w="4840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69" w:type="dxa"/>
            <w:tcBorders>
              <w:top w:val="single" w:sz="6" w:space="0" w:color="000000"/>
              <w:bottom w:val="single" w:sz="12" w:space="0" w:color="000000"/>
            </w:tcBorders>
          </w:tcPr>
          <w:p w:rsidR="008D0BB1" w:rsidRPr="004F387C" w:rsidRDefault="008D0BB1" w:rsidP="00D34BF3">
            <w:pPr>
              <w:pStyle w:val="NoSpacing"/>
              <w:rPr>
                <w:b/>
                <w:lang w:val="fr-FR"/>
              </w:rPr>
            </w:pPr>
          </w:p>
        </w:tc>
      </w:tr>
    </w:tbl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  <w:r w:rsidRPr="00776697">
        <w:rPr>
          <w:b/>
          <w:lang w:val="fr-FR"/>
        </w:rPr>
        <w:t>III. Rédaction</w:t>
      </w:r>
      <w:r>
        <w:rPr>
          <w:lang w:val="fr-FR"/>
        </w:rPr>
        <w:t>.  Décrivez des vacances réelles ou imaginées que vous avez passées.  Ecrivez sur une autre feuille de papier et comprenez les détails suivants :</w:t>
      </w:r>
    </w:p>
    <w:p w:rsidR="008D0BB1" w:rsidRDefault="008D0BB1" w:rsidP="00776697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Quand est-ce que tu es parti ?</w:t>
      </w:r>
    </w:p>
    <w:p w:rsidR="008D0BB1" w:rsidRDefault="008D0BB1" w:rsidP="00776697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Ou est-ce que tu es allé ?</w:t>
      </w:r>
    </w:p>
    <w:p w:rsidR="008D0BB1" w:rsidRDefault="008D0BB1" w:rsidP="00776697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Qu’est-ce que tu y as fait ?</w:t>
      </w:r>
    </w:p>
    <w:p w:rsidR="008D0BB1" w:rsidRDefault="008D0BB1" w:rsidP="00776697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Ou est-ce que tu es resté ?</w:t>
      </w:r>
    </w:p>
    <w:p w:rsidR="008D0BB1" w:rsidRDefault="008D0BB1" w:rsidP="00776697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C’était amusant ?  Pourquoi ou pourquoi pas ?</w:t>
      </w: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Default="008D0BB1" w:rsidP="00953EE6">
      <w:pPr>
        <w:pStyle w:val="NoSpacing"/>
        <w:ind w:left="360"/>
        <w:rPr>
          <w:lang w:val="fr-FR"/>
        </w:rPr>
      </w:pPr>
    </w:p>
    <w:p w:rsidR="008D0BB1" w:rsidRPr="002E3A23" w:rsidRDefault="008D0BB1" w:rsidP="00953EE6">
      <w:pPr>
        <w:pStyle w:val="NoSpacing"/>
        <w:ind w:left="360"/>
        <w:rPr>
          <w:lang w:val="fr-FR"/>
        </w:rPr>
      </w:pPr>
      <w:r w:rsidRPr="00776697">
        <w:rPr>
          <w:lang w:val="fr-FR"/>
        </w:rPr>
        <w:fldChar w:fldCharType="begin"/>
      </w:r>
      <w:r w:rsidRPr="00776697">
        <w:rPr>
          <w:lang w:val="fr-FR"/>
        </w:rPr>
        <w:instrText xml:space="preserve"> INCLUDEPICTURE "http://www.lefigaro.fr/assets/infographie/print/1fixe/201426</w:instrText>
      </w:r>
      <w:r>
        <w:instrText xml:space="preserve">_vacances_francais.png" \* MERGEFORMATINET </w:instrText>
      </w:r>
      <w:r w:rsidRPr="00776697">
        <w:rPr>
          <w:lang w:val="fr-FR"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3pt;height:440.25pt">
            <v:imagedata r:id="rId8" r:href="rId9"/>
          </v:shape>
        </w:pict>
      </w:r>
      <w:r w:rsidRPr="00776697">
        <w:rPr>
          <w:lang w:val="fr-FR"/>
        </w:rPr>
        <w:fldChar w:fldCharType="end"/>
      </w:r>
    </w:p>
    <w:sectPr w:rsidR="008D0BB1" w:rsidRPr="002E3A23" w:rsidSect="00AB7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040"/>
    <w:multiLevelType w:val="hybridMultilevel"/>
    <w:tmpl w:val="ACE8A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26DB"/>
    <w:multiLevelType w:val="hybridMultilevel"/>
    <w:tmpl w:val="92880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5B2FB8"/>
    <w:multiLevelType w:val="hybridMultilevel"/>
    <w:tmpl w:val="AF668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07B2"/>
    <w:multiLevelType w:val="hybridMultilevel"/>
    <w:tmpl w:val="EB803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81F45"/>
    <w:multiLevelType w:val="hybridMultilevel"/>
    <w:tmpl w:val="95708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D7"/>
    <w:rsid w:val="00054972"/>
    <w:rsid w:val="000C6FF9"/>
    <w:rsid w:val="000E5F3B"/>
    <w:rsid w:val="00143B51"/>
    <w:rsid w:val="00162A3A"/>
    <w:rsid w:val="00167975"/>
    <w:rsid w:val="00204429"/>
    <w:rsid w:val="00250F38"/>
    <w:rsid w:val="002B524A"/>
    <w:rsid w:val="002E3A23"/>
    <w:rsid w:val="002E7AE8"/>
    <w:rsid w:val="002F0792"/>
    <w:rsid w:val="0037546C"/>
    <w:rsid w:val="003B3627"/>
    <w:rsid w:val="003B5AF4"/>
    <w:rsid w:val="00456AB2"/>
    <w:rsid w:val="004D6BFD"/>
    <w:rsid w:val="004F387C"/>
    <w:rsid w:val="00511D25"/>
    <w:rsid w:val="005464FB"/>
    <w:rsid w:val="00550BC4"/>
    <w:rsid w:val="005A515E"/>
    <w:rsid w:val="005A74A2"/>
    <w:rsid w:val="005C06DF"/>
    <w:rsid w:val="00680818"/>
    <w:rsid w:val="00776697"/>
    <w:rsid w:val="00785573"/>
    <w:rsid w:val="007A468B"/>
    <w:rsid w:val="007D0DD7"/>
    <w:rsid w:val="00836AF6"/>
    <w:rsid w:val="008A3A94"/>
    <w:rsid w:val="008C668B"/>
    <w:rsid w:val="008D0BB1"/>
    <w:rsid w:val="008F3017"/>
    <w:rsid w:val="00900FEE"/>
    <w:rsid w:val="00953EE6"/>
    <w:rsid w:val="0098376C"/>
    <w:rsid w:val="009A0D33"/>
    <w:rsid w:val="009C6AAB"/>
    <w:rsid w:val="00A334DF"/>
    <w:rsid w:val="00AA091B"/>
    <w:rsid w:val="00AB72D7"/>
    <w:rsid w:val="00AC2AC0"/>
    <w:rsid w:val="00B255CF"/>
    <w:rsid w:val="00B26B2C"/>
    <w:rsid w:val="00B34C0A"/>
    <w:rsid w:val="00B6360B"/>
    <w:rsid w:val="00B83100"/>
    <w:rsid w:val="00B83B66"/>
    <w:rsid w:val="00B95788"/>
    <w:rsid w:val="00C57268"/>
    <w:rsid w:val="00C64ED2"/>
    <w:rsid w:val="00CC653F"/>
    <w:rsid w:val="00CF3E9E"/>
    <w:rsid w:val="00D03B7D"/>
    <w:rsid w:val="00D34BF3"/>
    <w:rsid w:val="00D413C9"/>
    <w:rsid w:val="00D87192"/>
    <w:rsid w:val="00E23BF3"/>
    <w:rsid w:val="00F45F1A"/>
    <w:rsid w:val="00F603C1"/>
    <w:rsid w:val="00F609A8"/>
    <w:rsid w:val="00F72C78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7268"/>
    <w:rPr>
      <w:rFonts w:eastAsia="Times New Roman"/>
    </w:rPr>
  </w:style>
  <w:style w:type="table" w:styleId="TableClassic4">
    <w:name w:val="Table Classic 4"/>
    <w:basedOn w:val="TableNormal"/>
    <w:uiPriority w:val="99"/>
    <w:rsid w:val="00162A3A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E3A23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2F07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ipadvisor.com/PressCenter-c7-Survey_Insigh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ft.com/2014/04/22/majority-of-americans-not-planning-on-taking-a-summer-vacation-this-ye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figaro.fr/assets/infographie/print/1fixe/201426_vacances_francais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lefigaro.fr/assets/infographie/print/1fixe/201426_vacances_francai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970</Words>
  <Characters>5534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IPA: Interpretive Reading</dc:title>
  <dc:subject/>
  <dc:creator>Windows User</dc:creator>
  <cp:keywords/>
  <dc:description/>
  <cp:lastModifiedBy>Lisa</cp:lastModifiedBy>
  <cp:revision>3</cp:revision>
  <dcterms:created xsi:type="dcterms:W3CDTF">2014-07-31T15:44:00Z</dcterms:created>
  <dcterms:modified xsi:type="dcterms:W3CDTF">2014-08-01T13:39:00Z</dcterms:modified>
</cp:coreProperties>
</file>