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E6" w:rsidRPr="00AE4B1F" w:rsidRDefault="000F06E6" w:rsidP="0039343B">
      <w:pPr>
        <w:pStyle w:val="NoSpacing"/>
        <w:rPr>
          <w:lang w:val="fr-FR"/>
        </w:rPr>
      </w:pPr>
      <w:r w:rsidRPr="00AE4B1F">
        <w:rPr>
          <w:lang w:val="fr-FR"/>
        </w:rPr>
        <w:t>Français 4/5</w:t>
      </w:r>
      <w:r w:rsidRPr="00AE4B1F">
        <w:rPr>
          <w:lang w:val="fr-FR"/>
        </w:rPr>
        <w:tab/>
      </w:r>
      <w:r w:rsidRPr="00AE4B1F">
        <w:rPr>
          <w:lang w:val="fr-FR"/>
        </w:rPr>
        <w:tab/>
      </w:r>
      <w:r w:rsidRPr="00AE4B1F">
        <w:rPr>
          <w:lang w:val="fr-FR"/>
        </w:rPr>
        <w:tab/>
      </w:r>
      <w:r w:rsidRPr="00AE4B1F">
        <w:rPr>
          <w:lang w:val="fr-FR"/>
        </w:rPr>
        <w:tab/>
      </w:r>
      <w:r w:rsidRPr="00AE4B1F">
        <w:rPr>
          <w:lang w:val="fr-FR"/>
        </w:rPr>
        <w:tab/>
        <w:t>Nom ________________________________________</w:t>
      </w:r>
      <w:r w:rsidRPr="00AE4B1F">
        <w:rPr>
          <w:lang w:val="fr-FR"/>
        </w:rPr>
        <w:tab/>
      </w:r>
    </w:p>
    <w:p w:rsidR="000F06E6" w:rsidRDefault="000F06E6" w:rsidP="00963588">
      <w:pPr>
        <w:pStyle w:val="NoSpacing"/>
        <w:rPr>
          <w:lang w:val="fr-FR"/>
        </w:rPr>
      </w:pPr>
      <w:r w:rsidRPr="00AE4B1F">
        <w:rPr>
          <w:lang w:val="fr-FR"/>
        </w:rPr>
        <w:t xml:space="preserve">Premier jour d’école </w:t>
      </w:r>
    </w:p>
    <w:p w:rsidR="000F06E6" w:rsidRPr="00AE4B1F" w:rsidRDefault="000F06E6" w:rsidP="00AE4B1F">
      <w:pPr>
        <w:pStyle w:val="NoSpacing"/>
        <w:jc w:val="center"/>
        <w:rPr>
          <w:lang w:val="fr-FR"/>
        </w:rPr>
      </w:pPr>
    </w:p>
    <w:p w:rsidR="000F06E6" w:rsidRPr="0039343B" w:rsidRDefault="000F06E6" w:rsidP="0039343B">
      <w:pPr>
        <w:pStyle w:val="NoSpacing"/>
        <w:rPr>
          <w:b/>
          <w:sz w:val="28"/>
          <w:szCs w:val="28"/>
          <w:lang w:val="fr-FR"/>
        </w:rPr>
      </w:pPr>
      <w:r w:rsidRPr="0039343B">
        <w:rPr>
          <w:b/>
          <w:sz w:val="28"/>
          <w:szCs w:val="28"/>
          <w:lang w:val="fr-FR"/>
        </w:rPr>
        <w:t>Vous devez parler français toute la période!!!!</w:t>
      </w:r>
    </w:p>
    <w:p w:rsidR="000F06E6" w:rsidRPr="0039343B" w:rsidRDefault="000F06E6" w:rsidP="0039343B">
      <w:pPr>
        <w:pStyle w:val="NoSpacing"/>
        <w:rPr>
          <w:lang w:val="fr-FR"/>
        </w:rPr>
      </w:pPr>
      <w:r w:rsidRPr="0039343B">
        <w:rPr>
          <w:lang w:val="fr-FR"/>
        </w:rPr>
        <w:t>Directions:</w:t>
      </w:r>
    </w:p>
    <w:p w:rsidR="000F06E6" w:rsidRDefault="000F06E6" w:rsidP="00AE4B1F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Ecris les noms des membres de ton group dans le premier rang du tableau.</w:t>
      </w:r>
    </w:p>
    <w:p w:rsidR="000F06E6" w:rsidRPr="0039343B" w:rsidRDefault="000F06E6" w:rsidP="00AE4B1F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La personne la plus âgée dans le groupe prend un M &amp; M de l’assiette. </w:t>
      </w:r>
    </w:p>
    <w:p w:rsidR="000F06E6" w:rsidRDefault="000F06E6" w:rsidP="00AE4B1F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Avant de manger le M &amp; M, il/elle doit donner les renseignements suivants, selon la couleur du M &amp; M.  Il faut parler au moins 30 secondes.  </w:t>
      </w:r>
    </w:p>
    <w:p w:rsidR="000F06E6" w:rsidRDefault="000F06E6" w:rsidP="0039343B">
      <w:pPr>
        <w:pStyle w:val="NoSpacing"/>
        <w:numPr>
          <w:ilvl w:val="0"/>
          <w:numId w:val="1"/>
        </w:numPr>
        <w:rPr>
          <w:lang w:val="fr-FR"/>
        </w:rPr>
      </w:pPr>
      <w:r w:rsidRPr="00AE4B1F">
        <w:rPr>
          <w:b/>
          <w:lang w:val="fr-FR"/>
        </w:rPr>
        <w:t>Rouge </w:t>
      </w:r>
      <w:r>
        <w:rPr>
          <w:lang w:val="fr-FR"/>
        </w:rPr>
        <w:t>: Parle de quelque chose que tu aimes faire après l’école.</w:t>
      </w:r>
    </w:p>
    <w:p w:rsidR="000F06E6" w:rsidRDefault="000F06E6" w:rsidP="0039343B">
      <w:pPr>
        <w:pStyle w:val="NoSpacing"/>
        <w:numPr>
          <w:ilvl w:val="0"/>
          <w:numId w:val="1"/>
        </w:numPr>
        <w:rPr>
          <w:lang w:val="fr-FR"/>
        </w:rPr>
      </w:pPr>
      <w:r w:rsidRPr="00AE4B1F">
        <w:rPr>
          <w:b/>
          <w:lang w:val="fr-FR"/>
        </w:rPr>
        <w:t>Vert :</w:t>
      </w:r>
      <w:r>
        <w:rPr>
          <w:lang w:val="fr-FR"/>
        </w:rPr>
        <w:t xml:space="preserve"> Parle de quelque chose que tu aimes manger.</w:t>
      </w:r>
    </w:p>
    <w:p w:rsidR="000F06E6" w:rsidRDefault="000F06E6" w:rsidP="0039343B">
      <w:pPr>
        <w:pStyle w:val="NoSpacing"/>
        <w:numPr>
          <w:ilvl w:val="0"/>
          <w:numId w:val="1"/>
        </w:numPr>
        <w:rPr>
          <w:lang w:val="fr-FR"/>
        </w:rPr>
      </w:pPr>
      <w:r w:rsidRPr="00AE4B1F">
        <w:rPr>
          <w:b/>
          <w:lang w:val="fr-FR"/>
        </w:rPr>
        <w:t>Jaune :</w:t>
      </w:r>
      <w:r>
        <w:rPr>
          <w:lang w:val="fr-FR"/>
        </w:rPr>
        <w:t xml:space="preserve"> Parle de quelqu’un dans ta famille. (Oui, les animaux font partie de la famille !)</w:t>
      </w:r>
    </w:p>
    <w:p w:rsidR="000F06E6" w:rsidRDefault="000F06E6" w:rsidP="0039343B">
      <w:pPr>
        <w:pStyle w:val="NoSpacing"/>
        <w:numPr>
          <w:ilvl w:val="0"/>
          <w:numId w:val="1"/>
        </w:numPr>
        <w:rPr>
          <w:lang w:val="fr-FR"/>
        </w:rPr>
      </w:pPr>
      <w:r w:rsidRPr="00AE4B1F">
        <w:rPr>
          <w:b/>
          <w:lang w:val="fr-FR"/>
        </w:rPr>
        <w:t>Orange </w:t>
      </w:r>
      <w:r>
        <w:rPr>
          <w:lang w:val="fr-FR"/>
        </w:rPr>
        <w:t>: Parle d’un professeur.</w:t>
      </w:r>
    </w:p>
    <w:p w:rsidR="000F06E6" w:rsidRDefault="000F06E6" w:rsidP="0039343B">
      <w:pPr>
        <w:pStyle w:val="NoSpacing"/>
        <w:numPr>
          <w:ilvl w:val="0"/>
          <w:numId w:val="1"/>
        </w:numPr>
        <w:rPr>
          <w:lang w:val="fr-FR"/>
        </w:rPr>
      </w:pPr>
      <w:r w:rsidRPr="00AE4B1F">
        <w:rPr>
          <w:b/>
          <w:lang w:val="fr-FR"/>
        </w:rPr>
        <w:t>Brun </w:t>
      </w:r>
      <w:r>
        <w:rPr>
          <w:lang w:val="fr-FR"/>
        </w:rPr>
        <w:t xml:space="preserve">: Parle d’un ami. </w:t>
      </w:r>
    </w:p>
    <w:p w:rsidR="000F06E6" w:rsidRPr="00AE4B1F" w:rsidRDefault="000F06E6" w:rsidP="00AE4B1F">
      <w:pPr>
        <w:pStyle w:val="NoSpacing"/>
        <w:numPr>
          <w:ilvl w:val="0"/>
          <w:numId w:val="1"/>
        </w:numPr>
        <w:rPr>
          <w:lang w:val="fr-FR"/>
        </w:rPr>
      </w:pPr>
      <w:r w:rsidRPr="00AE4B1F">
        <w:rPr>
          <w:b/>
          <w:lang w:val="fr-FR"/>
        </w:rPr>
        <w:t>Bleu </w:t>
      </w:r>
      <w:r>
        <w:rPr>
          <w:lang w:val="fr-FR"/>
        </w:rPr>
        <w:t>: Parle de quelque chose que tu as fait pendant l’été.</w:t>
      </w:r>
    </w:p>
    <w:p w:rsidR="000F06E6" w:rsidRDefault="000F06E6" w:rsidP="00AE4B1F">
      <w:pPr>
        <w:pStyle w:val="NoSpacing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Il faut que tout le monde prenne des notes, pour pouvoir présenter les membres du groupe à la classe. </w:t>
      </w:r>
    </w:p>
    <w:p w:rsidR="000F06E6" w:rsidRDefault="000F06E6" w:rsidP="00AE4B1F">
      <w:pPr>
        <w:pStyle w:val="NoSpacing"/>
        <w:jc w:val="both"/>
        <w:rPr>
          <w:lang w:val="fr-FR"/>
        </w:rPr>
      </w:pPr>
    </w:p>
    <w:p w:rsidR="000F06E6" w:rsidRDefault="000F06E6" w:rsidP="00AE4B1F">
      <w:pPr>
        <w:pStyle w:val="NoSpacing"/>
        <w:jc w:val="both"/>
        <w:rPr>
          <w:lang w:val="fr-FR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"/>
        <w:gridCol w:w="3150"/>
        <w:gridCol w:w="3240"/>
        <w:gridCol w:w="3330"/>
      </w:tblGrid>
      <w:tr w:rsidR="000F06E6" w:rsidRPr="00C90633" w:rsidTr="00C90633">
        <w:trPr>
          <w:trHeight w:val="323"/>
        </w:trPr>
        <w:tc>
          <w:tcPr>
            <w:tcW w:w="1278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  <w:tc>
          <w:tcPr>
            <w:tcW w:w="315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  <w:tc>
          <w:tcPr>
            <w:tcW w:w="324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  <w:tc>
          <w:tcPr>
            <w:tcW w:w="333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</w:tr>
      <w:tr w:rsidR="000F06E6" w:rsidRPr="00C90633" w:rsidTr="00C90633">
        <w:trPr>
          <w:trHeight w:val="1162"/>
        </w:trPr>
        <w:tc>
          <w:tcPr>
            <w:tcW w:w="1278" w:type="dxa"/>
          </w:tcPr>
          <w:p w:rsidR="000F06E6" w:rsidRPr="00C90633" w:rsidRDefault="000F06E6" w:rsidP="00AE4B1F">
            <w:pPr>
              <w:pStyle w:val="NoSpacing"/>
              <w:rPr>
                <w:lang w:val="fr-FR"/>
              </w:rPr>
            </w:pPr>
            <w:r w:rsidRPr="00C90633">
              <w:rPr>
                <w:lang w:val="fr-FR"/>
              </w:rPr>
              <w:t>Ce qu’il/elle aime faire</w:t>
            </w:r>
          </w:p>
        </w:tc>
        <w:tc>
          <w:tcPr>
            <w:tcW w:w="315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  <w:tc>
          <w:tcPr>
            <w:tcW w:w="324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  <w:tc>
          <w:tcPr>
            <w:tcW w:w="333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</w:tr>
      <w:tr w:rsidR="000F06E6" w:rsidRPr="00C90633" w:rsidTr="00C90633">
        <w:trPr>
          <w:trHeight w:val="1272"/>
        </w:trPr>
        <w:tc>
          <w:tcPr>
            <w:tcW w:w="1278" w:type="dxa"/>
          </w:tcPr>
          <w:p w:rsidR="000F06E6" w:rsidRPr="00C90633" w:rsidRDefault="000F06E6" w:rsidP="00AE4B1F">
            <w:pPr>
              <w:pStyle w:val="NoSpacing"/>
              <w:rPr>
                <w:lang w:val="fr-FR"/>
              </w:rPr>
            </w:pPr>
            <w:r w:rsidRPr="00C90633">
              <w:rPr>
                <w:lang w:val="fr-FR"/>
              </w:rPr>
              <w:t>Ce qu’il/elle aime manger</w:t>
            </w:r>
          </w:p>
        </w:tc>
        <w:tc>
          <w:tcPr>
            <w:tcW w:w="315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  <w:tc>
          <w:tcPr>
            <w:tcW w:w="324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  <w:tc>
          <w:tcPr>
            <w:tcW w:w="333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</w:tr>
      <w:tr w:rsidR="000F06E6" w:rsidRPr="00C90633" w:rsidTr="00C90633">
        <w:trPr>
          <w:trHeight w:val="991"/>
        </w:trPr>
        <w:tc>
          <w:tcPr>
            <w:tcW w:w="1278" w:type="dxa"/>
          </w:tcPr>
          <w:p w:rsidR="000F06E6" w:rsidRPr="00C90633" w:rsidRDefault="000F06E6" w:rsidP="00AE4B1F">
            <w:pPr>
              <w:pStyle w:val="NoSpacing"/>
              <w:rPr>
                <w:lang w:val="fr-FR"/>
              </w:rPr>
            </w:pPr>
            <w:r w:rsidRPr="00C90633">
              <w:rPr>
                <w:lang w:val="fr-FR"/>
              </w:rPr>
              <w:t>Sa famille</w:t>
            </w:r>
          </w:p>
        </w:tc>
        <w:tc>
          <w:tcPr>
            <w:tcW w:w="315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  <w:tc>
          <w:tcPr>
            <w:tcW w:w="324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  <w:tc>
          <w:tcPr>
            <w:tcW w:w="333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</w:tr>
      <w:tr w:rsidR="000F06E6" w:rsidRPr="00C90633" w:rsidTr="00C90633">
        <w:trPr>
          <w:trHeight w:val="1290"/>
        </w:trPr>
        <w:tc>
          <w:tcPr>
            <w:tcW w:w="1278" w:type="dxa"/>
          </w:tcPr>
          <w:p w:rsidR="000F06E6" w:rsidRPr="00C90633" w:rsidRDefault="000F06E6" w:rsidP="00AE4B1F">
            <w:pPr>
              <w:pStyle w:val="NoSpacing"/>
              <w:rPr>
                <w:lang w:val="fr-FR"/>
              </w:rPr>
            </w:pPr>
            <w:r w:rsidRPr="00C90633">
              <w:rPr>
                <w:lang w:val="fr-FR"/>
              </w:rPr>
              <w:t>Ses professeurs</w:t>
            </w:r>
          </w:p>
        </w:tc>
        <w:tc>
          <w:tcPr>
            <w:tcW w:w="315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  <w:tc>
          <w:tcPr>
            <w:tcW w:w="324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  <w:tc>
          <w:tcPr>
            <w:tcW w:w="333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</w:tr>
      <w:tr w:rsidR="000F06E6" w:rsidRPr="00C90633" w:rsidTr="00C90633">
        <w:trPr>
          <w:trHeight w:val="1315"/>
        </w:trPr>
        <w:tc>
          <w:tcPr>
            <w:tcW w:w="1278" w:type="dxa"/>
          </w:tcPr>
          <w:p w:rsidR="000F06E6" w:rsidRPr="00C90633" w:rsidRDefault="000F06E6" w:rsidP="00AE4B1F">
            <w:pPr>
              <w:pStyle w:val="NoSpacing"/>
              <w:rPr>
                <w:lang w:val="fr-FR"/>
              </w:rPr>
            </w:pPr>
            <w:r w:rsidRPr="00C90633">
              <w:rPr>
                <w:lang w:val="fr-FR"/>
              </w:rPr>
              <w:t>Ses amis</w:t>
            </w:r>
          </w:p>
        </w:tc>
        <w:tc>
          <w:tcPr>
            <w:tcW w:w="315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  <w:tc>
          <w:tcPr>
            <w:tcW w:w="324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  <w:tc>
          <w:tcPr>
            <w:tcW w:w="333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</w:tr>
      <w:tr w:rsidR="000F06E6" w:rsidRPr="00C90633" w:rsidTr="00C90633">
        <w:trPr>
          <w:trHeight w:val="2040"/>
        </w:trPr>
        <w:tc>
          <w:tcPr>
            <w:tcW w:w="1278" w:type="dxa"/>
          </w:tcPr>
          <w:p w:rsidR="000F06E6" w:rsidRPr="00C90633" w:rsidRDefault="000F06E6" w:rsidP="00AE4B1F">
            <w:pPr>
              <w:pStyle w:val="NoSpacing"/>
              <w:rPr>
                <w:lang w:val="fr-FR"/>
              </w:rPr>
            </w:pPr>
            <w:r w:rsidRPr="00C90633">
              <w:rPr>
                <w:lang w:val="fr-FR"/>
              </w:rPr>
              <w:t xml:space="preserve">Ce qu’il/elle a fait pendant l’été </w:t>
            </w:r>
          </w:p>
        </w:tc>
        <w:tc>
          <w:tcPr>
            <w:tcW w:w="315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  <w:tc>
          <w:tcPr>
            <w:tcW w:w="324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  <w:tc>
          <w:tcPr>
            <w:tcW w:w="3330" w:type="dxa"/>
          </w:tcPr>
          <w:p w:rsidR="000F06E6" w:rsidRPr="00C90633" w:rsidRDefault="000F06E6" w:rsidP="00C90633">
            <w:pPr>
              <w:pStyle w:val="NoSpacing"/>
              <w:jc w:val="both"/>
              <w:rPr>
                <w:lang w:val="fr-FR"/>
              </w:rPr>
            </w:pPr>
          </w:p>
        </w:tc>
      </w:tr>
    </w:tbl>
    <w:p w:rsidR="000F06E6" w:rsidRPr="0039343B" w:rsidRDefault="000F06E6" w:rsidP="00AE4B1F">
      <w:pPr>
        <w:pStyle w:val="NoSpacing"/>
        <w:jc w:val="both"/>
        <w:rPr>
          <w:lang w:val="fr-FR"/>
        </w:rPr>
      </w:pPr>
    </w:p>
    <w:sectPr w:rsidR="000F06E6" w:rsidRPr="0039343B" w:rsidSect="00AE4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09D7"/>
    <w:multiLevelType w:val="hybridMultilevel"/>
    <w:tmpl w:val="7B68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E059FA"/>
    <w:multiLevelType w:val="hybridMultilevel"/>
    <w:tmpl w:val="192E64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F622FE6"/>
    <w:multiLevelType w:val="hybridMultilevel"/>
    <w:tmpl w:val="68A8550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43B"/>
    <w:rsid w:val="000F06E6"/>
    <w:rsid w:val="0039343B"/>
    <w:rsid w:val="00684924"/>
    <w:rsid w:val="00947649"/>
    <w:rsid w:val="00963588"/>
    <w:rsid w:val="00AE4B1F"/>
    <w:rsid w:val="00C90633"/>
    <w:rsid w:val="00D63175"/>
    <w:rsid w:val="00EB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43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43B"/>
  </w:style>
  <w:style w:type="table" w:styleId="TableGrid">
    <w:name w:val="Table Grid"/>
    <w:basedOn w:val="TableNormal"/>
    <w:uiPriority w:val="99"/>
    <w:rsid w:val="00AE4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151</Words>
  <Characters>862</Characters>
  <Application>Microsoft Office Outlook</Application>
  <DocSecurity>0</DocSecurity>
  <Lines>0</Lines>
  <Paragraphs>0</Paragraphs>
  <ScaleCrop>false</ScaleCrop>
  <Company>Hilliard City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4/5</dc:title>
  <dc:subject/>
  <dc:creator>Windows User</dc:creator>
  <cp:keywords/>
  <dc:description/>
  <cp:lastModifiedBy>Lisa</cp:lastModifiedBy>
  <cp:revision>2</cp:revision>
  <cp:lastPrinted>2014-08-18T17:29:00Z</cp:lastPrinted>
  <dcterms:created xsi:type="dcterms:W3CDTF">2014-08-18T21:51:00Z</dcterms:created>
  <dcterms:modified xsi:type="dcterms:W3CDTF">2014-08-18T21:51:00Z</dcterms:modified>
</cp:coreProperties>
</file>