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58" w:rsidRDefault="00343F58" w:rsidP="00E70CB6">
      <w:pPr>
        <w:pStyle w:val="NoSpacing"/>
      </w:pPr>
    </w:p>
    <w:p w:rsidR="00343F58" w:rsidRDefault="00343F58" w:rsidP="00E70CB6">
      <w:pPr>
        <w:pStyle w:val="NoSpacing"/>
      </w:pPr>
      <w:r>
        <w:t>Français I</w:t>
      </w:r>
      <w:r>
        <w:tab/>
      </w:r>
      <w:r>
        <w:tab/>
      </w:r>
      <w:r>
        <w:tab/>
      </w:r>
    </w:p>
    <w:p w:rsidR="00343F58" w:rsidRPr="008F0C45" w:rsidRDefault="00343F58" w:rsidP="00E70CB6">
      <w:pPr>
        <w:pStyle w:val="NoSpacing"/>
      </w:pPr>
      <w:r w:rsidRPr="008F0C45">
        <w:t>Activité de partenaire “Guess Who”</w:t>
      </w:r>
      <w:r w:rsidRPr="008F0C45">
        <w:tab/>
      </w:r>
      <w:r w:rsidRPr="008F0C45">
        <w:tab/>
      </w:r>
      <w:r w:rsidRPr="008F0C45">
        <w:tab/>
      </w:r>
      <w:r w:rsidRPr="008F0C45">
        <w:rPr>
          <w:b/>
        </w:rPr>
        <w:t>DO NOT WRITE ON THIS PAPER</w:t>
      </w:r>
    </w:p>
    <w:p w:rsidR="00343F58" w:rsidRPr="008F0C45" w:rsidRDefault="00343F58" w:rsidP="00E70CB6">
      <w:pPr>
        <w:pStyle w:val="NoSpacing"/>
      </w:pPr>
    </w:p>
    <w:p w:rsidR="00343F58" w:rsidRPr="00184DDB" w:rsidRDefault="00343F58" w:rsidP="00E70CB6">
      <w:pPr>
        <w:pStyle w:val="NoSpacing"/>
        <w:rPr>
          <w:u w:val="single"/>
        </w:rPr>
      </w:pPr>
      <w:r w:rsidRPr="00184DDB">
        <w:rPr>
          <w:u w:val="single"/>
        </w:rPr>
        <w:t>Directions:</w:t>
      </w:r>
    </w:p>
    <w:p w:rsidR="00343F58" w:rsidRDefault="00343F58" w:rsidP="00184DDB">
      <w:pPr>
        <w:pStyle w:val="NoSpacing"/>
        <w:numPr>
          <w:ilvl w:val="0"/>
          <w:numId w:val="1"/>
        </w:numPr>
      </w:pPr>
      <w:r>
        <w:t>Imagine that you are one of people on the back of this page, but don’t tell your partner who you have chosen.</w:t>
      </w:r>
    </w:p>
    <w:p w:rsidR="00343F58" w:rsidRDefault="00343F58" w:rsidP="00184DDB">
      <w:pPr>
        <w:pStyle w:val="NoSpacing"/>
        <w:numPr>
          <w:ilvl w:val="0"/>
          <w:numId w:val="1"/>
        </w:numPr>
      </w:pPr>
      <w:r>
        <w:t>The pictures represent the items that “you” have in your backpack.  Your partner will try to guess who you are by asking whether you have various items.</w:t>
      </w:r>
    </w:p>
    <w:p w:rsidR="00343F58" w:rsidRPr="00213289" w:rsidRDefault="00343F58" w:rsidP="00213289">
      <w:pPr>
        <w:pStyle w:val="NoSpacing"/>
        <w:ind w:left="360"/>
        <w:rPr>
          <w:lang w:val="fr-FR"/>
        </w:rPr>
      </w:pPr>
      <w:r>
        <w:tab/>
      </w:r>
      <w:r w:rsidRPr="00213289">
        <w:rPr>
          <w:lang w:val="fr-FR"/>
        </w:rPr>
        <w:t xml:space="preserve">Example: </w:t>
      </w:r>
      <w:r w:rsidRPr="00213289">
        <w:rPr>
          <w:i/>
          <w:lang w:val="fr-FR"/>
        </w:rPr>
        <w:t>Tu as un crayon?</w:t>
      </w:r>
    </w:p>
    <w:p w:rsidR="00343F58" w:rsidRPr="00184DDB" w:rsidRDefault="00343F58" w:rsidP="00184DDB">
      <w:pPr>
        <w:pStyle w:val="NoSpacing"/>
        <w:numPr>
          <w:ilvl w:val="0"/>
          <w:numId w:val="1"/>
        </w:numPr>
      </w:pPr>
      <w:r w:rsidRPr="00213289">
        <w:rPr>
          <w:lang w:val="fr-FR"/>
        </w:rPr>
        <w:t xml:space="preserve"> </w:t>
      </w:r>
      <w:r w:rsidRPr="00184DDB">
        <w:t>You will answer by saying :</w:t>
      </w:r>
    </w:p>
    <w:p w:rsidR="00343F58" w:rsidRPr="00184DDB" w:rsidRDefault="00343F58" w:rsidP="00184DDB">
      <w:pPr>
        <w:pStyle w:val="NoSpacing"/>
        <w:ind w:left="720"/>
        <w:rPr>
          <w:lang w:val="fr-FR"/>
        </w:rPr>
      </w:pPr>
      <w:r>
        <w:rPr>
          <w:lang w:val="fr-FR"/>
        </w:rPr>
        <w:t>« </w:t>
      </w:r>
      <w:r w:rsidRPr="00184DDB">
        <w:rPr>
          <w:lang w:val="fr-FR"/>
        </w:rPr>
        <w:t xml:space="preserve">Oui, </w:t>
      </w:r>
      <w:r>
        <w:rPr>
          <w:lang w:val="fr-FR"/>
        </w:rPr>
        <w:t>j’ai  un crayon</w:t>
      </w:r>
      <w:r w:rsidRPr="00184DDB">
        <w:rPr>
          <w:lang w:val="fr-FR"/>
        </w:rPr>
        <w:t>.</w:t>
      </w:r>
      <w:r>
        <w:rPr>
          <w:lang w:val="fr-FR"/>
        </w:rPr>
        <w:t> »</w:t>
      </w:r>
      <w:r>
        <w:rPr>
          <w:lang w:val="fr-FR"/>
        </w:rPr>
        <w:tab/>
        <w:t>OR</w:t>
      </w:r>
      <w:r>
        <w:rPr>
          <w:lang w:val="fr-FR"/>
        </w:rPr>
        <w:tab/>
        <w:t>« Non, je n’ai pas de crayon. »</w:t>
      </w:r>
    </w:p>
    <w:p w:rsidR="00343F58" w:rsidRPr="00F81B48" w:rsidRDefault="00343F58" w:rsidP="008F0C45">
      <w:pPr>
        <w:pStyle w:val="NoSpacing"/>
        <w:numPr>
          <w:ilvl w:val="0"/>
          <w:numId w:val="1"/>
        </w:numPr>
      </w:pPr>
      <w:r w:rsidRPr="00F81B48">
        <w:t>Continue asking/answering until your partner guesses who you are.</w:t>
      </w:r>
    </w:p>
    <w:p w:rsidR="00343F58" w:rsidRDefault="00343F58" w:rsidP="008F0C45">
      <w:pPr>
        <w:pStyle w:val="NoSpacing"/>
        <w:numPr>
          <w:ilvl w:val="0"/>
          <w:numId w:val="1"/>
        </w:numPr>
      </w:pPr>
      <w:r>
        <w:t>Then, switch roles.</w:t>
      </w:r>
    </w:p>
    <w:p w:rsidR="00343F58" w:rsidRPr="00F81B48" w:rsidRDefault="00343F58" w:rsidP="008F0C45">
      <w:pPr>
        <w:pStyle w:val="NoSpacing"/>
        <w:numPr>
          <w:ilvl w:val="0"/>
          <w:numId w:val="1"/>
        </w:numPr>
      </w:pPr>
      <w:r>
        <w:t xml:space="preserve">Continue playing until Madame says that your time is up.  </w:t>
      </w: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</w:p>
    <w:p w:rsidR="00343F58" w:rsidRDefault="00343F58" w:rsidP="00E70CB6">
      <w:pPr>
        <w:pStyle w:val="NoSpacing"/>
      </w:pPr>
    </w:p>
    <w:p w:rsidR="00343F58" w:rsidRPr="00F81B48" w:rsidRDefault="00343F58" w:rsidP="00E70CB6">
      <w:pPr>
        <w:pStyle w:val="NoSpacing"/>
      </w:pPr>
      <w:r w:rsidRPr="00F81B48">
        <w:t>Anne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1180"/>
        <w:gridCol w:w="996"/>
        <w:gridCol w:w="933"/>
        <w:gridCol w:w="996"/>
        <w:gridCol w:w="1067"/>
        <w:gridCol w:w="1097"/>
        <w:gridCol w:w="970"/>
        <w:gridCol w:w="1026"/>
        <w:gridCol w:w="784"/>
      </w:tblGrid>
      <w:tr w:rsidR="00343F58" w:rsidRPr="00E57A0E" w:rsidTr="00E57A0E">
        <w:tc>
          <w:tcPr>
            <w:tcW w:w="1067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9pt;height:37.5pt;visibility:visible">
                  <v:imagedata r:id="rId5" o:title="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2" o:spid="_x0000_i1026" type="#_x0000_t75" style="width:45pt;height:40.5pt;visibility:visible">
                  <v:imagedata r:id="rId6" o:title=""/>
                </v:shape>
              </w:pict>
            </w:r>
          </w:p>
        </w:tc>
        <w:tc>
          <w:tcPr>
            <w:tcW w:w="996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3" o:spid="_x0000_i1027" type="#_x0000_t75" style="width:37.5pt;height:36.75pt;visibility:visible">
                  <v:imagedata r:id="rId7" o:title=""/>
                </v:shape>
              </w:pict>
            </w:r>
          </w:p>
        </w:tc>
        <w:tc>
          <w:tcPr>
            <w:tcW w:w="933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8" o:spid="_x0000_i1028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996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13" o:spid="_x0000_i1029" type="#_x0000_t75" style="width:36.75pt;height:56.25pt;visibility:visible">
                  <v:imagedata r:id="rId9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14" o:spid="_x0000_i1030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11" o:spid="_x0000_i1031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970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15" o:spid="_x0000_i1032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E70CB6">
            <w:pPr>
              <w:pStyle w:val="NoSpacing"/>
            </w:pPr>
            <w:r w:rsidRPr="00E57A0E">
              <w:rPr>
                <w:noProof/>
              </w:rPr>
              <w:pict>
                <v:shape id="Picture 12" o:spid="_x0000_i1033" type="#_x0000_t75" style="width:39pt;height:32.25pt;visibility:visible">
                  <v:imagedata r:id="rId13" o:title=""/>
                </v:shape>
              </w:pict>
            </w:r>
          </w:p>
        </w:tc>
        <w:tc>
          <w:tcPr>
            <w:tcW w:w="784" w:type="dxa"/>
          </w:tcPr>
          <w:p w:rsidR="00343F58" w:rsidRPr="00E57A0E" w:rsidRDefault="00343F58" w:rsidP="00E70CB6">
            <w:pPr>
              <w:pStyle w:val="NoSpacing"/>
            </w:pPr>
            <w:r>
              <w:rPr>
                <w:noProof/>
              </w:rPr>
              <w:pict>
                <v:shape id="_x0000_s1026" style="position:absolute;margin-left:-.95pt;margin-top:7.6pt;width:26.1pt;height:34.6pt;z-index:251656704;mso-position-horizontal-relative:text;mso-position-vertical-relative:text" coordsize="21600,21600" o:spt="100" adj="-11796480,,5400" path="m10757,21632r-5570,l85,17509r,-6660l85,81r10672,l21706,81r,10571l21706,21632r-10949,xem85,17509r5102,l5187,21632,85,17509xe" fillcolor="#d8ebb3">
                  <v:stroke joinstyle="miter"/>
                  <v:shadow on="t" offset="6pt,6pt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0757,21632;85,10849;10757,81;21706,10652;10757,21632;0,0;21600,0;21600,21600" textboxrect="977,818,20622,16429"/>
                  <v:handles>
                    <v:h position="@3,#0" polar="10800,10800"/>
                    <v:h position="#2,#1" polar="10800,10800" radiusrange="0,10800"/>
                  </v:handles>
                  <o:lock v:ext="edit" verticies="t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Geoffroy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1159"/>
        <w:gridCol w:w="1160"/>
        <w:gridCol w:w="871"/>
        <w:gridCol w:w="920"/>
        <w:gridCol w:w="969"/>
        <w:gridCol w:w="1067"/>
        <w:gridCol w:w="1090"/>
        <w:gridCol w:w="970"/>
        <w:gridCol w:w="1026"/>
      </w:tblGrid>
      <w:tr w:rsidR="00343F58" w:rsidRPr="00E57A0E" w:rsidTr="00E57A0E">
        <w:tc>
          <w:tcPr>
            <w:tcW w:w="1125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Picture 16" o:spid="_x0000_i1034" type="#_x0000_t75" style="width:32.25pt;height:38.25pt;visibility:visible">
                  <v:imagedata r:id="rId14" o:title=""/>
                </v:shape>
              </w:pict>
            </w:r>
          </w:p>
        </w:tc>
        <w:tc>
          <w:tcPr>
            <w:tcW w:w="1159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Picture 22" o:spid="_x0000_i1035" type="#_x0000_t75" style="width:41.25pt;height:37.5pt;visibility:visible">
                  <v:imagedata r:id="rId15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36" type="#_x0000_t75" style="width:37.5pt;height:36.75pt;visibility:visible">
                  <v:imagedata r:id="rId7" o:title=""/>
                </v:shape>
              </w:pict>
            </w:r>
          </w:p>
        </w:tc>
        <w:tc>
          <w:tcPr>
            <w:tcW w:w="871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Picture 7" o:spid="_x0000_i1037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92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38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969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39" type="#_x0000_t75" style="width:30.75pt;height:48pt;visibility:visible">
                  <v:imagedata r:id="rId9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0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109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1" type="#_x0000_t75" style="width:40.5pt;height:39pt;visibility:visible">
                  <v:imagedata r:id="rId5" o:title=""/>
                </v:shape>
              </w:pict>
            </w:r>
          </w:p>
        </w:tc>
        <w:tc>
          <w:tcPr>
            <w:tcW w:w="97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2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3" type="#_x0000_t75" style="width:39pt;height:32.25pt;visibility:visible">
                  <v:imagedata r:id="rId13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Lucie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1180"/>
        <w:gridCol w:w="1124"/>
        <w:gridCol w:w="1201"/>
        <w:gridCol w:w="1097"/>
        <w:gridCol w:w="996"/>
        <w:gridCol w:w="1067"/>
        <w:gridCol w:w="876"/>
        <w:gridCol w:w="1160"/>
        <w:gridCol w:w="1026"/>
      </w:tblGrid>
      <w:tr w:rsidR="00343F58" w:rsidRPr="00E57A0E" w:rsidTr="00E57A0E"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4" type="#_x0000_t75" style="width:40.5pt;height:39pt;visibility:visible">
                  <v:imagedata r:id="rId5" o:title="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5" type="#_x0000_t75" style="width:45pt;height:40.5pt;visibility:visible">
                  <v:imagedata r:id="rId6" o:title=""/>
                </v:shape>
              </w:pict>
            </w:r>
          </w:p>
        </w:tc>
        <w:tc>
          <w:tcPr>
            <w:tcW w:w="112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Picture 18" o:spid="_x0000_i1046" type="#_x0000_t75" style="width:43.5pt;height:43.5pt;visibility:visible">
                  <v:imagedata r:id="rId17" o:title=""/>
                </v:shape>
              </w:pict>
            </w:r>
          </w:p>
        </w:tc>
        <w:tc>
          <w:tcPr>
            <w:tcW w:w="1201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7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8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9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49" type="#_x0000_t75" style="width:36.75pt;height:56.25pt;visibility:visible">
                  <v:imagedata r:id="rId9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0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87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1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Picture 21" o:spid="_x0000_i1052" type="#_x0000_t75" style="width:44.25pt;height:28.5pt;visibility:visible">
                  <v:imagedata r:id="rId18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3" type="#_x0000_t75" style="width:39pt;height:32.25pt;visibility:visible">
                  <v:imagedata r:id="rId13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Luc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975"/>
        <w:gridCol w:w="1105"/>
        <w:gridCol w:w="704"/>
        <w:gridCol w:w="1113"/>
        <w:gridCol w:w="1026"/>
        <w:gridCol w:w="1296"/>
        <w:gridCol w:w="1097"/>
        <w:gridCol w:w="868"/>
        <w:gridCol w:w="1080"/>
      </w:tblGrid>
      <w:tr w:rsidR="00343F58" w:rsidRPr="00E57A0E" w:rsidTr="00E57A0E">
        <w:tc>
          <w:tcPr>
            <w:tcW w:w="1104" w:type="dxa"/>
          </w:tcPr>
          <w:p w:rsidR="00343F58" w:rsidRPr="00E57A0E" w:rsidRDefault="00343F58" w:rsidP="00184DDB">
            <w:pPr>
              <w:pStyle w:val="NoSpacing"/>
            </w:pPr>
            <w:r>
              <w:rPr>
                <w:noProof/>
              </w:rPr>
              <w:pict>
                <v:shape id="_x0000_s1027" style="position:absolute;margin-left:2.65pt;margin-top:4.8pt;width:26.1pt;height:34.6pt;z-index:251655680" coordsize="21600,21600" o:spt="100" adj="-11796480,,5400" path="m10757,21632r-5570,l85,17509r,-6660l85,81r10672,l21706,81r,10571l21706,21632r-10949,xem85,17509r5102,l5187,21632,85,17509xe" fillcolor="#d8ebb3">
                  <v:stroke joinstyle="miter"/>
                  <v:shadow on="t" offset="6pt,6pt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0757,21632;85,10849;10757,81;21706,10652;10757,21632;0,0;21600,0;21600,21600" textboxrect="977,818,20622,16429"/>
                  <v:handles>
                    <v:h position="@3,#0" polar="10800,10800"/>
                    <v:h position="#2,#1" polar="10800,10800" radiusrange="0,10800"/>
                  </v:handles>
                  <o:lock v:ext="edit" verticies="t"/>
                </v:shape>
              </w:pict>
            </w:r>
          </w:p>
        </w:tc>
        <w:tc>
          <w:tcPr>
            <w:tcW w:w="975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4" type="#_x0000_t75" style="width:21.75pt;height:36pt;visibility:visible">
                  <v:imagedata r:id="rId8" o:title=""/>
                </v:shape>
              </w:pict>
            </w:r>
          </w:p>
        </w:tc>
        <w:tc>
          <w:tcPr>
            <w:tcW w:w="1105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5" type="#_x0000_t75" style="width:37.5pt;height:36.75pt;visibility:visible">
                  <v:imagedata r:id="rId7" o:title=""/>
                </v:shape>
              </w:pict>
            </w:r>
          </w:p>
        </w:tc>
        <w:tc>
          <w:tcPr>
            <w:tcW w:w="70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6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1113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7" type="#_x0000_t75" style="width:36.75pt;height:56.25pt;visibility:visible">
                  <v:imagedata r:id="rId9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8" type="#_x0000_t75" style="width:39pt;height:32.25pt;visibility:visible">
                  <v:imagedata r:id="rId13" o:title=""/>
                </v:shape>
              </w:pict>
            </w:r>
          </w:p>
        </w:tc>
        <w:tc>
          <w:tcPr>
            <w:tcW w:w="12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59" type="#_x0000_t75" style="width:52.5pt;height:48pt;visibility:visible">
                  <v:imagedata r:id="rId15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0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868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1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10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2" type="#_x0000_t75" style="width:45pt;height:40.5pt;visibility:visible">
                  <v:imagedata r:id="rId6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Michèle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1098"/>
        <w:gridCol w:w="1160"/>
        <w:gridCol w:w="836"/>
        <w:gridCol w:w="1124"/>
        <w:gridCol w:w="843"/>
        <w:gridCol w:w="1180"/>
        <w:gridCol w:w="1170"/>
        <w:gridCol w:w="1314"/>
        <w:gridCol w:w="1026"/>
      </w:tblGrid>
      <w:tr w:rsidR="00343F58" w:rsidRPr="00E57A0E" w:rsidTr="00E57A0E"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3" type="#_x0000_t75" style="width:40.5pt;height:39pt;visibility:visible">
                  <v:imagedata r:id="rId5" o:title=""/>
                </v:shape>
              </w:pict>
            </w:r>
          </w:p>
        </w:tc>
        <w:tc>
          <w:tcPr>
            <w:tcW w:w="1098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4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5" type="#_x0000_t75" style="width:37.5pt;height:36.75pt;visibility:visible">
                  <v:imagedata r:id="rId7" o:title=""/>
                </v:shape>
              </w:pict>
            </w:r>
          </w:p>
        </w:tc>
        <w:tc>
          <w:tcPr>
            <w:tcW w:w="83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6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112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7" type="#_x0000_t75" style="width:43.5pt;height:43.5pt;visibility:visible">
                  <v:imagedata r:id="rId17" o:title=""/>
                </v:shape>
              </w:pict>
            </w:r>
          </w:p>
        </w:tc>
        <w:tc>
          <w:tcPr>
            <w:tcW w:w="843" w:type="dxa"/>
          </w:tcPr>
          <w:p w:rsidR="00343F58" w:rsidRPr="00E57A0E" w:rsidRDefault="00343F58" w:rsidP="00184DDB">
            <w:pPr>
              <w:pStyle w:val="NoSpacing"/>
            </w:pPr>
            <w:r>
              <w:rPr>
                <w:noProof/>
              </w:rPr>
              <w:pict>
                <v:shape id="_x0000_s1028" style="position:absolute;margin-left:-.5pt;margin-top:2.45pt;width:26.1pt;height:34.6pt;z-index:251657728;mso-position-horizontal-relative:text;mso-position-vertical-relative:text" coordsize="21600,21600" o:spt="100" adj="-11796480,,5400" path="m10757,21632r-5570,l85,17509r,-6660l85,81r10672,l21706,81r,10571l21706,21632r-10949,xem85,17509r5102,l5187,21632,85,17509xe" fillcolor="#d8ebb3">
                  <v:stroke joinstyle="miter"/>
                  <v:shadow on="t" offset="6pt,6pt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0757,21632;85,10849;10757,81;21706,10652;10757,21632;0,0;21600,0;21600,21600" textboxrect="977,818,20622,16429"/>
                  <v:handles>
                    <v:h position="@3,#0" polar="10800,10800"/>
                    <v:h position="#2,#1" polar="10800,10800" radiusrange="0,10800"/>
                  </v:handles>
                  <o:lock v:ext="edit" verticies="t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8" type="#_x0000_t75" style="width:45pt;height:40.5pt;visibility:visible">
                  <v:imagedata r:id="rId6" o:title=""/>
                </v:shape>
              </w:pict>
            </w:r>
          </w:p>
        </w:tc>
        <w:tc>
          <w:tcPr>
            <w:tcW w:w="117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69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131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0" type="#_x0000_t75" style="width:52.5pt;height:48pt;visibility:visible">
                  <v:imagedata r:id="rId15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1" type="#_x0000_t75" style="width:39pt;height:32.25pt;visibility:visible">
                  <v:imagedata r:id="rId13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Rufus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1144"/>
        <w:gridCol w:w="1160"/>
        <w:gridCol w:w="1296"/>
        <w:gridCol w:w="970"/>
        <w:gridCol w:w="906"/>
        <w:gridCol w:w="1044"/>
        <w:gridCol w:w="1067"/>
        <w:gridCol w:w="1097"/>
        <w:gridCol w:w="986"/>
      </w:tblGrid>
      <w:tr w:rsidR="00343F58" w:rsidRPr="00E57A0E" w:rsidTr="00E57A0E">
        <w:tc>
          <w:tcPr>
            <w:tcW w:w="112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2" type="#_x0000_t75" style="width:43.5pt;height:43.5pt;visibility:visible">
                  <v:imagedata r:id="rId17" o:title=""/>
                </v:shape>
              </w:pict>
            </w:r>
          </w:p>
        </w:tc>
        <w:tc>
          <w:tcPr>
            <w:tcW w:w="114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3" type="#_x0000_t75" style="width:37.5pt;height:45.75pt;visibility:visible">
                  <v:imagedata r:id="rId14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4" type="#_x0000_t75" style="width:44.25pt;height:28.5pt;visibility:visible">
                  <v:imagedata r:id="rId18" o:title=""/>
                </v:shape>
              </w:pict>
            </w:r>
          </w:p>
        </w:tc>
        <w:tc>
          <w:tcPr>
            <w:tcW w:w="12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5" type="#_x0000_t75" style="width:52.5pt;height:48pt;visibility:visible">
                  <v:imagedata r:id="rId15" o:title=""/>
                </v:shape>
              </w:pict>
            </w:r>
          </w:p>
        </w:tc>
        <w:tc>
          <w:tcPr>
            <w:tcW w:w="97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6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906" w:type="dxa"/>
          </w:tcPr>
          <w:p w:rsidR="00343F58" w:rsidRPr="00E57A0E" w:rsidRDefault="00343F58" w:rsidP="00184DDB">
            <w:pPr>
              <w:pStyle w:val="NoSpacing"/>
            </w:pPr>
            <w:r>
              <w:rPr>
                <w:noProof/>
              </w:rPr>
              <w:pict>
                <v:shape id="Document" o:spid="_x0000_s1029" style="position:absolute;margin-left:.65pt;margin-top:2.6pt;width:26.1pt;height:34.6pt;z-index:251658752;mso-position-horizontal-relative:text;mso-position-vertical-relative:text" coordsize="21600,21600" o:spt="100" adj="-11796480,,5400" path="m10757,21632r-5570,l85,17509r,-6660l85,81r10672,l21706,81r,10571l21706,21632r-10949,xem85,17509r5102,l5187,21632,85,17509xe" fillcolor="#d8ebb3">
                  <v:stroke joinstyle="miter"/>
                  <v:shadow on="t" offset="6pt,6pt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0757,21632;85,10849;10757,81;21706,10652;10757,21632;0,0;21600,0;21600,21600" textboxrect="977,818,20622,16429"/>
                  <v:handles>
                    <v:h position="@3,#0" polar="10800,10800"/>
                    <v:h position="#2,#1" polar="10800,10800" radiusrange="0,10800"/>
                  </v:handles>
                  <o:lock v:ext="edit" verticies="t"/>
                </v:shape>
              </w:pict>
            </w:r>
          </w:p>
        </w:tc>
        <w:tc>
          <w:tcPr>
            <w:tcW w:w="104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7" type="#_x0000_t75" style="width:37.5pt;height:36.75pt;visibility:visible">
                  <v:imagedata r:id="rId7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8" type="#_x0000_t75" style="width:40.5pt;height:39pt;visibility:visible">
                  <v:imagedata r:id="rId5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79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98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0" type="#_x0000_t75" style="width:25.5pt;height:38.25pt;visibility:visible">
                  <v:imagedata r:id="rId16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Marie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1180"/>
        <w:gridCol w:w="1160"/>
        <w:gridCol w:w="801"/>
        <w:gridCol w:w="890"/>
        <w:gridCol w:w="1124"/>
        <w:gridCol w:w="1067"/>
        <w:gridCol w:w="1097"/>
        <w:gridCol w:w="1296"/>
        <w:gridCol w:w="1026"/>
      </w:tblGrid>
      <w:tr w:rsidR="00343F58" w:rsidRPr="00E57A0E" w:rsidTr="00E57A0E">
        <w:tc>
          <w:tcPr>
            <w:tcW w:w="101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1" type="#_x0000_t75" style="width:36.75pt;height:56.25pt;visibility:visible">
                  <v:imagedata r:id="rId9" o:title="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2" type="#_x0000_t75" style="width:45pt;height:40.5pt;visibility:visible">
                  <v:imagedata r:id="rId6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3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801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4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89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5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112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6" type="#_x0000_t75" style="width:43.5pt;height:43.5pt;visibility:visible">
                  <v:imagedata r:id="rId17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7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8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12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89" type="#_x0000_t75" style="width:52.5pt;height:48pt;visibility:visible">
                  <v:imagedata r:id="rId15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0" type="#_x0000_t75" style="width:39pt;height:32.25pt;visibility:visible">
                  <v:imagedata r:id="rId13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Nicolas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1180"/>
        <w:gridCol w:w="1160"/>
        <w:gridCol w:w="801"/>
        <w:gridCol w:w="890"/>
        <w:gridCol w:w="1124"/>
        <w:gridCol w:w="1067"/>
        <w:gridCol w:w="1097"/>
        <w:gridCol w:w="1296"/>
        <w:gridCol w:w="1026"/>
      </w:tblGrid>
      <w:tr w:rsidR="00343F58" w:rsidRPr="00E57A0E" w:rsidTr="00E57A0E">
        <w:tc>
          <w:tcPr>
            <w:tcW w:w="101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1" type="#_x0000_t75" style="width:36.75pt;height:56.25pt;visibility:visible">
                  <v:imagedata r:id="rId9" o:title="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2" type="#_x0000_t75" style="width:45pt;height:40.5pt;visibility:visible">
                  <v:imagedata r:id="rId6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3" type="#_x0000_t75" style="width:39pt;height:32.25pt;visibility:visible">
                  <v:imagedata r:id="rId13" o:title=""/>
                </v:shape>
              </w:pict>
            </w:r>
          </w:p>
        </w:tc>
        <w:tc>
          <w:tcPr>
            <w:tcW w:w="801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4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89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5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112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6" type="#_x0000_t75" style="width:43.5pt;height:43.5pt;visibility:visible">
                  <v:imagedata r:id="rId17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7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8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12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099" type="#_x0000_t75" style="width:52.5pt;height:48pt;visibility:visible">
                  <v:imagedata r:id="rId15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0" type="#_x0000_t75" style="width:37.5pt;height:36.75pt;visibility:visible">
                  <v:imagedata r:id="rId7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Amina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1180"/>
        <w:gridCol w:w="1160"/>
        <w:gridCol w:w="801"/>
        <w:gridCol w:w="890"/>
        <w:gridCol w:w="1124"/>
        <w:gridCol w:w="1067"/>
        <w:gridCol w:w="1097"/>
        <w:gridCol w:w="1296"/>
        <w:gridCol w:w="1111"/>
      </w:tblGrid>
      <w:tr w:rsidR="00343F58" w:rsidRPr="00E57A0E" w:rsidTr="00E57A0E">
        <w:tc>
          <w:tcPr>
            <w:tcW w:w="101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1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2" type="#_x0000_t75" style="width:43.5pt;height:43.5pt;visibility:visible">
                  <v:imagedata r:id="rId17" o:title=""/>
                </v:shape>
              </w:pict>
            </w:r>
          </w:p>
        </w:tc>
        <w:tc>
          <w:tcPr>
            <w:tcW w:w="116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3" type="#_x0000_t75" style="width:39pt;height:32.25pt;visibility:visible">
                  <v:imagedata r:id="rId13" o:title=""/>
                </v:shape>
              </w:pict>
            </w:r>
          </w:p>
        </w:tc>
        <w:tc>
          <w:tcPr>
            <w:tcW w:w="801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4" type="#_x0000_t75" style="width:25.5pt;height:38.25pt;visibility:visible">
                  <v:imagedata r:id="rId16" o:title=""/>
                </v:shape>
              </w:pict>
            </w:r>
          </w:p>
        </w:tc>
        <w:tc>
          <w:tcPr>
            <w:tcW w:w="89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5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1124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6" type="#_x0000_t75" style="width:37.5pt;height:36.75pt;visibility:visible">
                  <v:imagedata r:id="rId7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7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8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12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09" type="#_x0000_t75" style="width:52.5pt;height:48pt;visibility:visible">
                  <v:imagedata r:id="rId15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0" type="#_x0000_t75" style="width:45pt;height:40.5pt;visibility:visible">
                  <v:imagedata r:id="rId6" o:title=""/>
                </v:shape>
              </w:pict>
            </w:r>
          </w:p>
        </w:tc>
      </w:tr>
    </w:tbl>
    <w:p w:rsidR="00343F58" w:rsidRDefault="00343F58" w:rsidP="00E70CB6">
      <w:pPr>
        <w:pStyle w:val="NoSpacing"/>
      </w:pPr>
      <w:r>
        <w:t>Louis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1180"/>
        <w:gridCol w:w="996"/>
        <w:gridCol w:w="960"/>
        <w:gridCol w:w="996"/>
        <w:gridCol w:w="1067"/>
        <w:gridCol w:w="1097"/>
        <w:gridCol w:w="970"/>
        <w:gridCol w:w="1026"/>
        <w:gridCol w:w="784"/>
      </w:tblGrid>
      <w:tr w:rsidR="00343F58" w:rsidRPr="00E57A0E" w:rsidTr="00E57A0E"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1" type="#_x0000_t75" style="width:39pt;height:37.5pt;visibility:visible">
                  <v:imagedata r:id="rId5" o:title=""/>
                </v:shape>
              </w:pict>
            </w:r>
          </w:p>
        </w:tc>
        <w:tc>
          <w:tcPr>
            <w:tcW w:w="118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2" type="#_x0000_t75" style="width:45pt;height:40.5pt;visibility:visible">
                  <v:imagedata r:id="rId6" o:title=""/>
                </v:shape>
              </w:pict>
            </w:r>
          </w:p>
        </w:tc>
        <w:tc>
          <w:tcPr>
            <w:tcW w:w="9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3" type="#_x0000_t75" style="width:35.25pt;height:30pt;visibility:visible">
                  <v:imagedata r:id="rId12" o:title=""/>
                </v:shape>
              </w:pict>
            </w:r>
          </w:p>
        </w:tc>
        <w:tc>
          <w:tcPr>
            <w:tcW w:w="933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4" type="#_x0000_t75" style="width:37.5pt;height:45.75pt;visibility:visible">
                  <v:imagedata r:id="rId14" o:title=""/>
                </v:shape>
              </w:pict>
            </w:r>
          </w:p>
        </w:tc>
        <w:tc>
          <w:tcPr>
            <w:tcW w:w="99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5" type="#_x0000_t75" style="width:36.75pt;height:56.25pt;visibility:visible">
                  <v:imagedata r:id="rId9" o:title=""/>
                </v:shape>
              </w:pict>
            </w:r>
          </w:p>
        </w:tc>
        <w:tc>
          <w:tcPr>
            <w:tcW w:w="106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6" type="#_x0000_t75" style="width:39.75pt;height:29.25pt;visibility:visible">
                  <v:imagedata r:id="rId10" o:title=""/>
                </v:shape>
              </w:pict>
            </w:r>
          </w:p>
        </w:tc>
        <w:tc>
          <w:tcPr>
            <w:tcW w:w="1097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7" type="#_x0000_t75" style="width:41.25pt;height:21.75pt;visibility:visible">
                  <v:imagedata r:id="rId11" o:title=""/>
                </v:shape>
              </w:pict>
            </w:r>
          </w:p>
        </w:tc>
        <w:tc>
          <w:tcPr>
            <w:tcW w:w="970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8" type="#_x0000_t75" style="width:30.75pt;height:51.75pt;visibility:visible">
                  <v:imagedata r:id="rId8" o:title=""/>
                </v:shape>
              </w:pict>
            </w:r>
          </w:p>
        </w:tc>
        <w:tc>
          <w:tcPr>
            <w:tcW w:w="1026" w:type="dxa"/>
          </w:tcPr>
          <w:p w:rsidR="00343F58" w:rsidRPr="00E57A0E" w:rsidRDefault="00343F58" w:rsidP="00184DDB">
            <w:pPr>
              <w:pStyle w:val="NoSpacing"/>
            </w:pPr>
            <w:r w:rsidRPr="00E57A0E">
              <w:rPr>
                <w:noProof/>
              </w:rPr>
              <w:pict>
                <v:shape id="_x0000_i1119" type="#_x0000_t75" style="width:39pt;height:32.25pt;visibility:visible">
                  <v:imagedata r:id="rId13" o:title=""/>
                </v:shape>
              </w:pict>
            </w:r>
          </w:p>
        </w:tc>
        <w:tc>
          <w:tcPr>
            <w:tcW w:w="784" w:type="dxa"/>
          </w:tcPr>
          <w:p w:rsidR="00343F58" w:rsidRPr="00E57A0E" w:rsidRDefault="00343F58" w:rsidP="00184DDB">
            <w:pPr>
              <w:pStyle w:val="NoSpacing"/>
            </w:pPr>
            <w:r>
              <w:rPr>
                <w:noProof/>
              </w:rPr>
              <w:pict>
                <v:shape id="_x0000_s1030" style="position:absolute;margin-left:-.95pt;margin-top:7.6pt;width:26.1pt;height:34.6pt;z-index:251659776;mso-position-horizontal-relative:text;mso-position-vertical-relative:text" coordsize="21600,21600" o:spt="100" adj="-11796480,,5400" path="m10757,21632r-5570,l85,17509r,-6660l85,81r10672,l21706,81r,10571l21706,21632r-10949,xem85,17509r5102,l5187,21632,85,17509xe" fillcolor="#d8ebb3">
                  <v:stroke joinstyle="miter"/>
                  <v:shadow on="t" offset="6pt,6pt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0757,21632;85,10849;10757,81;21706,10652;10757,21632;0,0;21600,0;21600,21600" textboxrect="977,818,20622,16429"/>
                  <v:handles>
                    <v:h position="@3,#0" polar="10800,10800"/>
                    <v:h position="#2,#1" polar="10800,10800" radiusrange="0,10800"/>
                  </v:handles>
                  <o:lock v:ext="edit" verticies="t"/>
                </v:shape>
              </w:pict>
            </w:r>
          </w:p>
        </w:tc>
      </w:tr>
    </w:tbl>
    <w:p w:rsidR="00343F58" w:rsidRPr="00054B97" w:rsidRDefault="00343F58" w:rsidP="00E70CB6">
      <w:pPr>
        <w:pStyle w:val="NoSpacing"/>
      </w:pPr>
    </w:p>
    <w:sectPr w:rsidR="00343F58" w:rsidRPr="00054B97" w:rsidSect="00AF2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71F5"/>
    <w:multiLevelType w:val="hybridMultilevel"/>
    <w:tmpl w:val="8CE2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CB6"/>
    <w:rsid w:val="00054B97"/>
    <w:rsid w:val="00176ED3"/>
    <w:rsid w:val="00184DDB"/>
    <w:rsid w:val="00213289"/>
    <w:rsid w:val="00343F58"/>
    <w:rsid w:val="008D2DB9"/>
    <w:rsid w:val="008F0C45"/>
    <w:rsid w:val="009A5C7B"/>
    <w:rsid w:val="00AF2CAC"/>
    <w:rsid w:val="00C1602B"/>
    <w:rsid w:val="00E57A0E"/>
    <w:rsid w:val="00E70CB6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70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70CB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70CB6"/>
  </w:style>
  <w:style w:type="paragraph" w:styleId="BalloonText">
    <w:name w:val="Balloon Text"/>
    <w:basedOn w:val="Normal"/>
    <w:link w:val="BalloonTextChar"/>
    <w:uiPriority w:val="99"/>
    <w:semiHidden/>
    <w:rsid w:val="0005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2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138</Words>
  <Characters>793</Characters>
  <Application>Microsoft Office Outlook</Application>
  <DocSecurity>0</DocSecurity>
  <Lines>0</Lines>
  <Paragraphs>0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</dc:title>
  <dc:subject/>
  <dc:creator>Windows User</dc:creator>
  <cp:keywords/>
  <dc:description/>
  <cp:lastModifiedBy>Lisa</cp:lastModifiedBy>
  <cp:revision>2</cp:revision>
  <dcterms:created xsi:type="dcterms:W3CDTF">2014-08-16T23:58:00Z</dcterms:created>
  <dcterms:modified xsi:type="dcterms:W3CDTF">2014-08-16T23:58:00Z</dcterms:modified>
</cp:coreProperties>
</file>